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9" w:rsidRDefault="00535989">
      <w:pPr>
        <w:spacing w:before="0" w:line="20" w:lineRule="exact"/>
        <w:ind w:firstLine="0"/>
        <w:jc w:val="center"/>
        <w:rPr>
          <w:sz w:val="28"/>
          <w:lang w:val="pt-BR"/>
        </w:rPr>
      </w:pPr>
    </w:p>
    <w:p w:rsidR="00535989" w:rsidRDefault="00535989">
      <w:pPr>
        <w:ind w:firstLine="0"/>
        <w:jc w:val="center"/>
        <w:rPr>
          <w:sz w:val="28"/>
          <w:lang w:val="pt-BR"/>
        </w:rPr>
        <w:sectPr w:rsidR="00535989">
          <w:headerReference w:type="first" r:id="rId9"/>
          <w:footerReference w:type="first" r:id="rId10"/>
          <w:pgSz w:w="11907" w:h="16840" w:code="9"/>
          <w:pgMar w:top="1701" w:right="1134" w:bottom="1531" w:left="1701" w:header="680" w:footer="680" w:gutter="0"/>
          <w:pgNumType w:fmt="lowerRoman" w:start="1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535989" w:rsidRPr="002C116D" w:rsidTr="00737CA5">
        <w:trPr>
          <w:cantSplit/>
          <w:trHeight w:hRule="exact" w:val="3096"/>
        </w:trPr>
        <w:tc>
          <w:tcPr>
            <w:tcW w:w="9288" w:type="dxa"/>
          </w:tcPr>
          <w:p w:rsidR="00535989" w:rsidRPr="007F460D" w:rsidRDefault="00535989">
            <w:pPr>
              <w:spacing w:before="0"/>
              <w:ind w:firstLine="0"/>
              <w:jc w:val="center"/>
              <w:rPr>
                <w:caps/>
                <w:color w:val="FF0000"/>
                <w:sz w:val="26"/>
                <w:szCs w:val="26"/>
                <w:lang w:val="pt-BR"/>
              </w:rPr>
            </w:pPr>
            <w:r w:rsidRPr="007F460D">
              <w:rPr>
                <w:caps/>
                <w:color w:val="FF0000"/>
                <w:szCs w:val="26"/>
                <w:lang w:val="pt-BR"/>
              </w:rPr>
              <w:lastRenderedPageBreak/>
              <w:t>Autor</w:t>
            </w:r>
          </w:p>
        </w:tc>
      </w:tr>
      <w:tr w:rsidR="00535989" w:rsidRPr="004C0343">
        <w:trPr>
          <w:trHeight w:hRule="exact" w:val="2268"/>
        </w:trPr>
        <w:tc>
          <w:tcPr>
            <w:tcW w:w="9288" w:type="dxa"/>
            <w:vAlign w:val="bottom"/>
          </w:tcPr>
          <w:p w:rsidR="00535989" w:rsidRPr="004C0343" w:rsidRDefault="004A49DE" w:rsidP="004559CC">
            <w:pPr>
              <w:spacing w:before="0"/>
              <w:ind w:firstLine="0"/>
              <w:jc w:val="center"/>
              <w:rPr>
                <w:b/>
                <w:caps/>
                <w:szCs w:val="26"/>
                <w:lang w:val="pt-BR"/>
              </w:rPr>
            </w:pPr>
            <w:r w:rsidRPr="004C0343">
              <w:rPr>
                <w:rFonts w:cs="Arial"/>
                <w:b/>
                <w:bCs/>
                <w:szCs w:val="26"/>
                <w:lang w:val="pt-BR"/>
              </w:rPr>
              <w:t>**</w:t>
            </w:r>
            <w:r w:rsidR="00695CF8" w:rsidRPr="004C0343">
              <w:rPr>
                <w:rFonts w:cs="Arial"/>
                <w:b/>
                <w:bCs/>
                <w:szCs w:val="26"/>
                <w:lang w:val="pt-BR"/>
              </w:rPr>
              <w:t xml:space="preserve">*TÍTULO DA </w:t>
            </w:r>
            <w:r w:rsidR="004559CC" w:rsidRPr="004C0343">
              <w:rPr>
                <w:rFonts w:cs="Arial"/>
                <w:b/>
                <w:bCs/>
                <w:szCs w:val="26"/>
                <w:lang w:val="pt-BR"/>
              </w:rPr>
              <w:t>DISSERTAÇÃO</w:t>
            </w:r>
            <w:r w:rsidRPr="004C0343">
              <w:rPr>
                <w:rFonts w:cs="Arial"/>
                <w:b/>
                <w:bCs/>
                <w:szCs w:val="26"/>
                <w:lang w:val="pt-BR"/>
              </w:rPr>
              <w:t>**</w:t>
            </w:r>
            <w:r w:rsidR="00695CF8" w:rsidRPr="004C0343">
              <w:rPr>
                <w:rFonts w:cs="Arial"/>
                <w:b/>
                <w:bCs/>
                <w:szCs w:val="26"/>
                <w:lang w:val="pt-BR"/>
              </w:rPr>
              <w:t>*</w:t>
            </w:r>
          </w:p>
        </w:tc>
      </w:tr>
      <w:tr w:rsidR="00535989" w:rsidRPr="00A134C6" w:rsidTr="00737CA5">
        <w:trPr>
          <w:trHeight w:hRule="exact" w:val="6389"/>
        </w:trPr>
        <w:tc>
          <w:tcPr>
            <w:tcW w:w="9288" w:type="dxa"/>
          </w:tcPr>
          <w:p w:rsidR="004A49DE" w:rsidRDefault="004A49DE" w:rsidP="009212DD">
            <w:pPr>
              <w:spacing w:line="240" w:lineRule="auto"/>
              <w:ind w:left="4536" w:firstLine="0"/>
              <w:rPr>
                <w:szCs w:val="26"/>
                <w:lang w:val="pt-BR"/>
              </w:rPr>
            </w:pPr>
          </w:p>
          <w:p w:rsidR="004A49DE" w:rsidRPr="00406A4F" w:rsidRDefault="004559CC" w:rsidP="00A134C6">
            <w:pPr>
              <w:spacing w:before="0" w:line="240" w:lineRule="auto"/>
              <w:ind w:left="4536" w:firstLine="0"/>
              <w:rPr>
                <w:rFonts w:cs="Arial"/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Dissertação</w:t>
            </w:r>
            <w:r w:rsidR="00535989" w:rsidRPr="004A49DE">
              <w:rPr>
                <w:szCs w:val="26"/>
                <w:lang w:val="pt-BR"/>
              </w:rPr>
              <w:t xml:space="preserve"> apresentada ao </w:t>
            </w:r>
            <w:r w:rsidR="00E33099" w:rsidRPr="00406A4F">
              <w:rPr>
                <w:rFonts w:cs="Arial"/>
                <w:szCs w:val="26"/>
                <w:lang w:val="pt-BR"/>
              </w:rPr>
              <w:t xml:space="preserve">Programa de Pós-Graduação em </w:t>
            </w:r>
            <w:r w:rsidR="00C8037B">
              <w:rPr>
                <w:rFonts w:cs="Arial"/>
                <w:szCs w:val="26"/>
                <w:lang w:val="pt-BR"/>
              </w:rPr>
              <w:t>Odontologia da Faculdade de Odontologia</w:t>
            </w:r>
            <w:r w:rsidR="00E33099" w:rsidRPr="00406A4F">
              <w:rPr>
                <w:rFonts w:cs="Arial"/>
                <w:szCs w:val="26"/>
                <w:lang w:val="pt-BR"/>
              </w:rPr>
              <w:t xml:space="preserve"> da Universidade Federal de </w:t>
            </w:r>
            <w:r w:rsidR="00C8037B">
              <w:rPr>
                <w:rFonts w:cs="Arial"/>
                <w:szCs w:val="26"/>
                <w:lang w:val="pt-BR"/>
              </w:rPr>
              <w:t>Goiás para obtenção do título</w:t>
            </w:r>
            <w:r w:rsidR="00C8037B" w:rsidRPr="00406A4F">
              <w:rPr>
                <w:rFonts w:cs="Arial"/>
                <w:szCs w:val="26"/>
                <w:lang w:val="pt-BR"/>
              </w:rPr>
              <w:t xml:space="preserve"> </w:t>
            </w:r>
            <w:r w:rsidR="00E33099" w:rsidRPr="00406A4F">
              <w:rPr>
                <w:rFonts w:cs="Arial"/>
                <w:szCs w:val="26"/>
                <w:lang w:val="pt-BR"/>
              </w:rPr>
              <w:t xml:space="preserve">de </w:t>
            </w:r>
            <w:r w:rsidRPr="00406A4F">
              <w:rPr>
                <w:rFonts w:cs="Arial"/>
                <w:szCs w:val="26"/>
                <w:lang w:val="pt-BR"/>
              </w:rPr>
              <w:t>Mestre</w:t>
            </w:r>
            <w:r w:rsidR="00E33099" w:rsidRPr="00406A4F">
              <w:rPr>
                <w:rFonts w:cs="Arial"/>
                <w:szCs w:val="26"/>
                <w:lang w:val="pt-BR"/>
              </w:rPr>
              <w:t xml:space="preserve"> </w:t>
            </w:r>
            <w:r w:rsidR="004A49DE" w:rsidRPr="00406A4F">
              <w:rPr>
                <w:rFonts w:cs="Arial"/>
                <w:szCs w:val="26"/>
                <w:lang w:val="pt-BR"/>
              </w:rPr>
              <w:t xml:space="preserve">em </w:t>
            </w:r>
            <w:r w:rsidR="00C8037B">
              <w:rPr>
                <w:rFonts w:cs="Arial"/>
                <w:szCs w:val="26"/>
                <w:lang w:val="pt-BR"/>
              </w:rPr>
              <w:t>Odontologia, área de concentração Clínica Odontológica</w:t>
            </w:r>
            <w:r w:rsidR="004A49DE" w:rsidRPr="00406A4F">
              <w:rPr>
                <w:rFonts w:cs="Arial"/>
                <w:szCs w:val="26"/>
                <w:lang w:val="pt-BR"/>
              </w:rPr>
              <w:t>.</w:t>
            </w:r>
          </w:p>
          <w:p w:rsidR="00A134C6" w:rsidRDefault="00A134C6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</w:p>
          <w:p w:rsidR="004A49DE" w:rsidRPr="004A49DE" w:rsidRDefault="004A49DE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  <w:r w:rsidRPr="004A49DE">
              <w:rPr>
                <w:szCs w:val="26"/>
                <w:lang w:val="pt-BR"/>
              </w:rPr>
              <w:t>Linha de Pesquisa:</w:t>
            </w:r>
            <w:r w:rsidR="004559CC">
              <w:rPr>
                <w:szCs w:val="26"/>
                <w:lang w:val="pt-BR"/>
              </w:rPr>
              <w:t xml:space="preserve"> ***</w:t>
            </w:r>
          </w:p>
          <w:p w:rsidR="00A134C6" w:rsidRDefault="00A134C6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</w:p>
          <w:p w:rsidR="00535989" w:rsidRDefault="00535989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  <w:r w:rsidRPr="004A49DE">
              <w:rPr>
                <w:szCs w:val="26"/>
                <w:lang w:val="pt-BR"/>
              </w:rPr>
              <w:t>Orienta</w:t>
            </w:r>
            <w:r w:rsidR="00695CF8" w:rsidRPr="004A49DE">
              <w:rPr>
                <w:szCs w:val="26"/>
                <w:lang w:val="pt-BR"/>
              </w:rPr>
              <w:t>dor</w:t>
            </w:r>
            <w:r w:rsidRPr="004A49DE">
              <w:rPr>
                <w:szCs w:val="26"/>
                <w:lang w:val="pt-BR"/>
              </w:rPr>
              <w:t>: ***</w:t>
            </w:r>
          </w:p>
          <w:p w:rsidR="00A134C6" w:rsidRDefault="00A134C6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</w:p>
          <w:p w:rsidR="004A49DE" w:rsidRPr="00A134C6" w:rsidRDefault="00C8037B" w:rsidP="00A134C6">
            <w:pPr>
              <w:spacing w:before="0" w:line="240" w:lineRule="auto"/>
              <w:ind w:left="4536" w:firstLine="0"/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Co-orientador (se houver): ***</w:t>
            </w:r>
          </w:p>
        </w:tc>
      </w:tr>
      <w:tr w:rsidR="00535989" w:rsidRPr="002C116D" w:rsidTr="00835B10">
        <w:trPr>
          <w:trHeight w:hRule="exact" w:val="1434"/>
        </w:trPr>
        <w:tc>
          <w:tcPr>
            <w:tcW w:w="9288" w:type="dxa"/>
            <w:vAlign w:val="bottom"/>
          </w:tcPr>
          <w:p w:rsidR="00535989" w:rsidRPr="002C116D" w:rsidRDefault="00C8037B" w:rsidP="0076709B">
            <w:pPr>
              <w:spacing w:before="0"/>
              <w:ind w:firstLine="0"/>
              <w:jc w:val="center"/>
              <w:rPr>
                <w:caps/>
                <w:sz w:val="26"/>
                <w:szCs w:val="26"/>
                <w:lang w:val="pt-BR"/>
              </w:rPr>
            </w:pPr>
            <w:r>
              <w:rPr>
                <w:caps/>
                <w:szCs w:val="26"/>
                <w:lang w:val="pt-BR"/>
              </w:rPr>
              <w:t>GOIÂNIA</w:t>
            </w:r>
            <w:r w:rsidR="00535989" w:rsidRPr="004C0343">
              <w:rPr>
                <w:caps/>
                <w:szCs w:val="26"/>
                <w:lang w:val="pt-BR"/>
              </w:rPr>
              <w:br/>
            </w:r>
            <w:r w:rsidR="0076709B" w:rsidRPr="007F460D">
              <w:rPr>
                <w:caps/>
                <w:color w:val="FF0000"/>
                <w:szCs w:val="26"/>
                <w:lang w:val="pt-BR"/>
              </w:rPr>
              <w:t>Ano</w:t>
            </w:r>
          </w:p>
        </w:tc>
      </w:tr>
    </w:tbl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535989" w:rsidRDefault="00535989">
      <w:pPr>
        <w:ind w:left="2835"/>
        <w:rPr>
          <w:lang w:val="pt-BR"/>
        </w:rPr>
      </w:pPr>
    </w:p>
    <w:p w:rsidR="004559CC" w:rsidRDefault="004559CC">
      <w:pPr>
        <w:ind w:left="2835"/>
        <w:rPr>
          <w:lang w:val="pt-BR"/>
        </w:rPr>
      </w:pPr>
    </w:p>
    <w:p w:rsidR="00E93C22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color w:val="FF0000"/>
          <w:lang w:val="pt-BR"/>
        </w:rPr>
      </w:pPr>
      <w:r w:rsidRPr="00C8037B">
        <w:rPr>
          <w:color w:val="FF0000"/>
          <w:lang w:val="pt-BR"/>
        </w:rPr>
        <w:t>Ficha catalográfica</w:t>
      </w:r>
      <w:bookmarkStart w:id="0" w:name="_GoBack"/>
      <w:bookmarkEnd w:id="0"/>
    </w:p>
    <w:p w:rsidR="00E93C22" w:rsidRDefault="00E93C22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color w:val="FF0000"/>
          <w:lang w:val="pt-BR"/>
        </w:rPr>
      </w:pPr>
    </w:p>
    <w:p w:rsidR="00535989" w:rsidRPr="00C8037B" w:rsidRDefault="00E93C22" w:rsidP="00E93C22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color w:val="FF0000"/>
          <w:lang w:val="pt-BR"/>
        </w:rPr>
      </w:pPr>
      <w:r w:rsidRPr="00E93C22">
        <w:rPr>
          <w:color w:val="FF0000"/>
          <w:lang w:val="pt-BR"/>
        </w:rPr>
        <w:t>A elaboração da ficha catalográfica junto a Biblioteca/</w:t>
      </w:r>
      <w:r>
        <w:rPr>
          <w:color w:val="FF0000"/>
          <w:lang w:val="pt-BR"/>
        </w:rPr>
        <w:t>UFG</w:t>
      </w:r>
      <w:r w:rsidRPr="00E93C22">
        <w:rPr>
          <w:color w:val="FF0000"/>
          <w:lang w:val="pt-BR"/>
        </w:rPr>
        <w:t xml:space="preserve"> é obrigatória no</w:t>
      </w:r>
      <w:r>
        <w:rPr>
          <w:color w:val="FF0000"/>
          <w:lang w:val="pt-BR"/>
        </w:rPr>
        <w:t xml:space="preserve"> </w:t>
      </w:r>
      <w:r w:rsidRPr="00E93C22">
        <w:rPr>
          <w:color w:val="FF0000"/>
          <w:lang w:val="pt-BR"/>
        </w:rPr>
        <w:t>exemplar final da dissertação (após a defesa)</w:t>
      </w:r>
      <w:r>
        <w:rPr>
          <w:color w:val="FF0000"/>
          <w:lang w:val="pt-BR"/>
        </w:rPr>
        <w:t>.</w:t>
      </w:r>
    </w:p>
    <w:p w:rsidR="00535989" w:rsidRPr="00C8037B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color w:val="FF0000"/>
          <w:lang w:val="pt-BR"/>
        </w:rPr>
      </w:pPr>
    </w:p>
    <w:p w:rsidR="002C116D" w:rsidRPr="00C8037B" w:rsidRDefault="002C116D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567"/>
        <w:jc w:val="left"/>
        <w:rPr>
          <w:color w:val="FF0000"/>
          <w:lang w:val="pt-BR"/>
        </w:rPr>
      </w:pPr>
      <w:r w:rsidRPr="00C8037B">
        <w:rPr>
          <w:color w:val="FF0000"/>
          <w:lang w:val="pt-BR"/>
        </w:rPr>
        <w:t>Será impressa no verso da folha de rosto e não deverá ser contada.</w:t>
      </w:r>
    </w:p>
    <w:p w:rsidR="00535989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95CF8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95CF8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95CF8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95CF8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95CF8" w:rsidRDefault="00695CF8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535989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535989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535989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535989" w:rsidRDefault="00535989" w:rsidP="00962748">
      <w:pPr>
        <w:pBdr>
          <w:top w:val="single" w:sz="4" w:space="31" w:color="auto"/>
          <w:left w:val="single" w:sz="4" w:space="0" w:color="auto"/>
          <w:bottom w:val="single" w:sz="4" w:space="4" w:color="auto"/>
          <w:right w:val="single" w:sz="4" w:space="4" w:color="auto"/>
        </w:pBdr>
        <w:spacing w:before="0" w:line="240" w:lineRule="auto"/>
        <w:ind w:left="1080" w:right="792" w:firstLine="0"/>
        <w:jc w:val="left"/>
        <w:rPr>
          <w:lang w:val="pt-BR"/>
        </w:rPr>
      </w:pPr>
    </w:p>
    <w:p w:rsidR="00606831" w:rsidRPr="009F0744" w:rsidRDefault="009F0744" w:rsidP="00962748">
      <w:pPr>
        <w:spacing w:before="0" w:line="240" w:lineRule="auto"/>
        <w:ind w:left="1080" w:right="792" w:firstLine="0"/>
        <w:jc w:val="center"/>
        <w:rPr>
          <w:sz w:val="2"/>
          <w:lang w:val="pt-BR"/>
        </w:rPr>
      </w:pPr>
      <w:r>
        <w:rPr>
          <w:lang w:val="pt-BR"/>
        </w:rPr>
        <w:br w:type="page"/>
      </w:r>
    </w:p>
    <w:p w:rsidR="007816C3" w:rsidRPr="00E93C22" w:rsidRDefault="007816C3" w:rsidP="007816C3">
      <w:pPr>
        <w:spacing w:before="0" w:line="240" w:lineRule="auto"/>
        <w:ind w:firstLine="0"/>
        <w:jc w:val="center"/>
        <w:rPr>
          <w:rFonts w:cs="Arial"/>
          <w:szCs w:val="22"/>
          <w:lang w:val="pt-BR"/>
        </w:rPr>
      </w:pPr>
    </w:p>
    <w:p w:rsidR="007816C3" w:rsidRPr="00E93C22" w:rsidRDefault="007816C3" w:rsidP="004A49DE">
      <w:pPr>
        <w:spacing w:before="0" w:line="240" w:lineRule="auto"/>
        <w:ind w:firstLine="0"/>
        <w:jc w:val="center"/>
        <w:rPr>
          <w:rFonts w:cs="Arial"/>
          <w:szCs w:val="22"/>
          <w:lang w:val="pt-BR"/>
        </w:rPr>
      </w:pPr>
    </w:p>
    <w:p w:rsidR="007816C3" w:rsidRPr="00E93C22" w:rsidRDefault="007816C3" w:rsidP="004A49DE">
      <w:pPr>
        <w:spacing w:before="0" w:line="240" w:lineRule="auto"/>
        <w:ind w:firstLine="0"/>
        <w:jc w:val="center"/>
        <w:rPr>
          <w:rFonts w:cs="Arial"/>
          <w:szCs w:val="22"/>
          <w:lang w:val="pt-BR"/>
        </w:rPr>
      </w:pPr>
    </w:p>
    <w:p w:rsidR="007816C3" w:rsidRPr="00E93C22" w:rsidRDefault="007816C3" w:rsidP="004A49DE">
      <w:pPr>
        <w:spacing w:before="0" w:line="240" w:lineRule="auto"/>
        <w:ind w:firstLine="0"/>
        <w:jc w:val="center"/>
        <w:rPr>
          <w:rFonts w:cs="Arial"/>
          <w:szCs w:val="22"/>
          <w:lang w:val="pt-BR"/>
        </w:rPr>
      </w:pPr>
    </w:p>
    <w:p w:rsidR="00C8037B" w:rsidRPr="00E93C22" w:rsidRDefault="00C8037B" w:rsidP="004A49DE">
      <w:pPr>
        <w:spacing w:before="0" w:line="240" w:lineRule="auto"/>
        <w:ind w:firstLine="0"/>
        <w:rPr>
          <w:rFonts w:cs="Arial"/>
          <w:color w:val="FF0000"/>
          <w:szCs w:val="22"/>
          <w:lang w:val="pt-BR"/>
        </w:rPr>
      </w:pPr>
      <w:r w:rsidRPr="00E93C22">
        <w:rPr>
          <w:rFonts w:cs="Arial"/>
          <w:color w:val="FF0000"/>
          <w:szCs w:val="22"/>
          <w:lang w:val="pt-BR"/>
        </w:rPr>
        <w:t>Folha de aprovação da Dissertação.</w:t>
      </w:r>
    </w:p>
    <w:p w:rsidR="00C8037B" w:rsidRPr="00E93C22" w:rsidRDefault="00C8037B" w:rsidP="004A49DE">
      <w:pPr>
        <w:spacing w:before="0" w:line="240" w:lineRule="auto"/>
        <w:ind w:firstLine="0"/>
        <w:rPr>
          <w:rFonts w:cs="Arial"/>
          <w:color w:val="FF0000"/>
          <w:szCs w:val="22"/>
          <w:lang w:val="pt-BR"/>
        </w:rPr>
      </w:pPr>
    </w:p>
    <w:p w:rsidR="007816C3" w:rsidRPr="00E93C22" w:rsidRDefault="00C8037B" w:rsidP="004A49DE">
      <w:pPr>
        <w:spacing w:before="0" w:line="240" w:lineRule="auto"/>
        <w:ind w:firstLine="0"/>
        <w:rPr>
          <w:rFonts w:cs="Arial"/>
          <w:color w:val="FF0000"/>
          <w:szCs w:val="22"/>
          <w:lang w:val="pt-BR"/>
        </w:rPr>
      </w:pPr>
      <w:r w:rsidRPr="00E93C22">
        <w:rPr>
          <w:rFonts w:cs="Arial"/>
          <w:color w:val="FF0000"/>
          <w:szCs w:val="22"/>
          <w:lang w:val="pt-BR"/>
        </w:rPr>
        <w:t>Elemento obrigatório. Esta folha será fornecida pela Secretaria do Programa de Pós-Graduação e</w:t>
      </w:r>
      <w:r w:rsidR="00E93C22" w:rsidRPr="00E93C22">
        <w:rPr>
          <w:rFonts w:cs="Arial"/>
          <w:color w:val="FF0000"/>
          <w:szCs w:val="22"/>
          <w:lang w:val="pt-BR"/>
        </w:rPr>
        <w:t>m</w:t>
      </w:r>
      <w:r w:rsidRPr="00E93C22">
        <w:rPr>
          <w:rFonts w:cs="Arial"/>
          <w:color w:val="FF0000"/>
          <w:szCs w:val="22"/>
          <w:lang w:val="pt-BR"/>
        </w:rPr>
        <w:t xml:space="preserve"> Odontologia após a defesa, contendo os dados obrigatórios (ABNT NBR 14724:2011) e assinaturas dos membros componentes da banca examinadora.</w:t>
      </w:r>
    </w:p>
    <w:p w:rsidR="00C8037B" w:rsidRPr="00E93C22" w:rsidRDefault="00C8037B" w:rsidP="004A49DE">
      <w:pPr>
        <w:spacing w:before="0" w:line="240" w:lineRule="auto"/>
        <w:ind w:firstLine="0"/>
        <w:rPr>
          <w:rFonts w:cs="Arial"/>
          <w:color w:val="FF0000"/>
          <w:szCs w:val="22"/>
          <w:lang w:val="pt-BR"/>
        </w:rPr>
      </w:pPr>
    </w:p>
    <w:p w:rsidR="00C8037B" w:rsidRPr="00E93C22" w:rsidRDefault="00C8037B" w:rsidP="004A49DE">
      <w:pPr>
        <w:spacing w:before="0" w:line="240" w:lineRule="auto"/>
        <w:ind w:firstLine="0"/>
        <w:rPr>
          <w:rFonts w:cs="Arial"/>
          <w:color w:val="FF0000"/>
          <w:szCs w:val="22"/>
          <w:lang w:val="pt-BR"/>
        </w:rPr>
      </w:pPr>
      <w:r w:rsidRPr="00E93C22">
        <w:rPr>
          <w:rFonts w:cs="Arial"/>
          <w:color w:val="FF0000"/>
          <w:szCs w:val="22"/>
          <w:lang w:val="pt-BR"/>
        </w:rPr>
        <w:t>Portanto, o pós-graduando somente incluirá esta folha no exemplar final</w:t>
      </w:r>
      <w:r w:rsidR="00D12E44" w:rsidRPr="00E93C22">
        <w:rPr>
          <w:rFonts w:cs="Arial"/>
          <w:color w:val="FF0000"/>
          <w:szCs w:val="22"/>
          <w:lang w:val="pt-BR"/>
        </w:rPr>
        <w:t xml:space="preserve"> de sua dissertação, já corrigido após a defesa.</w:t>
      </w:r>
    </w:p>
    <w:p w:rsidR="007816C3" w:rsidRPr="00E93C22" w:rsidRDefault="007816C3" w:rsidP="004A49DE">
      <w:pPr>
        <w:spacing w:before="0" w:line="240" w:lineRule="auto"/>
        <w:ind w:firstLine="0"/>
        <w:jc w:val="left"/>
        <w:rPr>
          <w:rFonts w:cs="Arial"/>
          <w:szCs w:val="22"/>
          <w:lang w:val="pt-BR"/>
        </w:rPr>
      </w:pPr>
    </w:p>
    <w:p w:rsidR="007816C3" w:rsidRPr="00E93C22" w:rsidRDefault="007816C3" w:rsidP="004A49DE">
      <w:pPr>
        <w:spacing w:before="0" w:line="240" w:lineRule="auto"/>
        <w:ind w:firstLine="0"/>
        <w:jc w:val="left"/>
        <w:rPr>
          <w:rFonts w:cs="Arial"/>
          <w:szCs w:val="22"/>
          <w:lang w:val="pt-BR"/>
        </w:rPr>
      </w:pPr>
    </w:p>
    <w:p w:rsidR="00535989" w:rsidRPr="00214783" w:rsidRDefault="007816C3" w:rsidP="0076709B">
      <w:pPr>
        <w:spacing w:before="0" w:after="360" w:line="240" w:lineRule="auto"/>
        <w:ind w:firstLine="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br w:type="page"/>
      </w:r>
      <w:r w:rsidR="00214783" w:rsidRPr="00214783">
        <w:rPr>
          <w:b/>
          <w:sz w:val="26"/>
          <w:szCs w:val="26"/>
          <w:lang w:val="pt-BR"/>
        </w:rPr>
        <w:lastRenderedPageBreak/>
        <w:t>DEDICATÓRIA</w:t>
      </w:r>
    </w:p>
    <w:p w:rsidR="00535989" w:rsidRPr="00E93C22" w:rsidRDefault="00835B10" w:rsidP="00214783">
      <w:pPr>
        <w:spacing w:before="0"/>
        <w:ind w:firstLine="1134"/>
        <w:rPr>
          <w:color w:val="FF0000"/>
          <w:spacing w:val="-2"/>
          <w:sz w:val="22"/>
          <w:lang w:val="pt-BR"/>
        </w:rPr>
      </w:pPr>
      <w:r w:rsidRPr="00E93C22">
        <w:rPr>
          <w:color w:val="FF0000"/>
          <w:spacing w:val="-2"/>
          <w:sz w:val="22"/>
          <w:lang w:val="pt-BR"/>
        </w:rPr>
        <w:t xml:space="preserve">A </w:t>
      </w:r>
      <w:r w:rsidR="00214783" w:rsidRPr="00E93C22">
        <w:rPr>
          <w:color w:val="FF0000"/>
          <w:spacing w:val="-2"/>
          <w:sz w:val="22"/>
          <w:lang w:val="pt-BR"/>
        </w:rPr>
        <w:t>Dedicatória</w:t>
      </w:r>
      <w:r w:rsidRPr="00E93C22">
        <w:rPr>
          <w:color w:val="FF0000"/>
          <w:spacing w:val="-2"/>
          <w:sz w:val="22"/>
          <w:lang w:val="pt-BR"/>
        </w:rPr>
        <w:t xml:space="preserve"> é opcional</w:t>
      </w:r>
      <w:r w:rsidR="000C32D7">
        <w:rPr>
          <w:color w:val="FF0000"/>
          <w:spacing w:val="-2"/>
          <w:sz w:val="22"/>
          <w:lang w:val="pt-BR"/>
        </w:rPr>
        <w:t>. Deve ser inserida após a folha de aprovação.</w:t>
      </w:r>
    </w:p>
    <w:p w:rsidR="00535989" w:rsidRPr="00214783" w:rsidRDefault="00535989" w:rsidP="0076709B">
      <w:pPr>
        <w:spacing w:before="0" w:after="360" w:line="240" w:lineRule="auto"/>
        <w:ind w:firstLine="0"/>
        <w:jc w:val="center"/>
        <w:rPr>
          <w:b/>
          <w:sz w:val="26"/>
          <w:szCs w:val="26"/>
          <w:lang w:val="pt-BR"/>
        </w:rPr>
      </w:pPr>
      <w:r>
        <w:rPr>
          <w:lang w:val="pt-BR"/>
        </w:rPr>
        <w:br w:type="page"/>
      </w:r>
      <w:r w:rsidR="00214783" w:rsidRPr="00214783">
        <w:rPr>
          <w:b/>
          <w:sz w:val="26"/>
          <w:szCs w:val="26"/>
          <w:lang w:val="pt-BR"/>
        </w:rPr>
        <w:lastRenderedPageBreak/>
        <w:t>AGRADECIMENTOS</w:t>
      </w:r>
    </w:p>
    <w:p w:rsidR="00535989" w:rsidRPr="000C32D7" w:rsidRDefault="00835B10" w:rsidP="00214783">
      <w:pPr>
        <w:ind w:firstLine="1134"/>
        <w:rPr>
          <w:color w:val="FF0000"/>
          <w:spacing w:val="-2"/>
          <w:sz w:val="22"/>
          <w:szCs w:val="22"/>
          <w:lang w:val="pt-BR"/>
        </w:rPr>
      </w:pPr>
      <w:r w:rsidRPr="000C32D7">
        <w:rPr>
          <w:color w:val="FF0000"/>
          <w:sz w:val="22"/>
          <w:szCs w:val="22"/>
          <w:lang w:val="pt-BR"/>
        </w:rPr>
        <w:t xml:space="preserve">O </w:t>
      </w:r>
      <w:r w:rsidR="00535989" w:rsidRPr="000C32D7">
        <w:rPr>
          <w:color w:val="FF0000"/>
          <w:sz w:val="22"/>
          <w:szCs w:val="22"/>
          <w:lang w:val="pt-BR"/>
        </w:rPr>
        <w:t>Agradecimentos</w:t>
      </w:r>
      <w:r w:rsidRPr="000C32D7">
        <w:rPr>
          <w:color w:val="FF0000"/>
          <w:sz w:val="22"/>
          <w:szCs w:val="22"/>
          <w:lang w:val="pt-BR"/>
        </w:rPr>
        <w:t xml:space="preserve"> </w:t>
      </w:r>
      <w:r w:rsidRPr="000C32D7">
        <w:rPr>
          <w:color w:val="FF0000"/>
          <w:spacing w:val="-2"/>
          <w:sz w:val="22"/>
          <w:szCs w:val="22"/>
          <w:lang w:val="pt-BR"/>
        </w:rPr>
        <w:t>é opciona</w:t>
      </w:r>
      <w:r w:rsidR="000C32D7" w:rsidRPr="000C32D7">
        <w:rPr>
          <w:color w:val="FF0000"/>
          <w:spacing w:val="-2"/>
          <w:sz w:val="22"/>
          <w:szCs w:val="22"/>
          <w:lang w:val="pt-BR"/>
        </w:rPr>
        <w:t>l. Devem ser inseridos após a dedicatória.</w:t>
      </w:r>
    </w:p>
    <w:p w:rsidR="000C32D7" w:rsidRPr="000C32D7" w:rsidRDefault="000C32D7" w:rsidP="00214783">
      <w:pPr>
        <w:ind w:firstLine="1134"/>
        <w:rPr>
          <w:color w:val="FF0000"/>
          <w:sz w:val="22"/>
          <w:szCs w:val="22"/>
          <w:lang w:val="pt-BR"/>
        </w:rPr>
      </w:pPr>
      <w:r w:rsidRPr="000C32D7">
        <w:rPr>
          <w:color w:val="FF0000"/>
          <w:spacing w:val="-2"/>
          <w:sz w:val="22"/>
          <w:szCs w:val="22"/>
          <w:lang w:val="pt-BR"/>
        </w:rPr>
        <w:t>Importante agradecer às instituições que viabilizaram a realização do estudo (inclusive UFG/PPGO) e às agências de fomento que apoiaram o estudo com auxílio de custeio, equipamento e/ou bolsa.</w:t>
      </w:r>
    </w:p>
    <w:p w:rsidR="00535989" w:rsidRPr="00367827" w:rsidRDefault="00535989">
      <w:pPr>
        <w:spacing w:before="0"/>
        <w:ind w:firstLine="0"/>
        <w:jc w:val="center"/>
        <w:rPr>
          <w:b/>
          <w:sz w:val="26"/>
          <w:szCs w:val="26"/>
          <w:lang w:val="pt-BR"/>
        </w:rPr>
      </w:pPr>
      <w:r>
        <w:rPr>
          <w:lang w:val="pt-BR"/>
        </w:rPr>
        <w:br w:type="page"/>
      </w: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535989" w:rsidRDefault="00535989">
      <w:pPr>
        <w:ind w:left="2835"/>
        <w:rPr>
          <w:b/>
          <w:lang w:val="pt-BR"/>
        </w:rPr>
      </w:pPr>
    </w:p>
    <w:p w:rsidR="000C32D7" w:rsidRDefault="000C32D7" w:rsidP="00F747E6">
      <w:pPr>
        <w:ind w:left="4536" w:firstLine="0"/>
        <w:jc w:val="right"/>
        <w:rPr>
          <w:color w:val="FF0000"/>
          <w:sz w:val="22"/>
          <w:szCs w:val="22"/>
          <w:lang w:val="pt-BR"/>
        </w:rPr>
      </w:pPr>
      <w:r w:rsidRPr="000C32D7">
        <w:rPr>
          <w:color w:val="FF0000"/>
          <w:sz w:val="22"/>
          <w:szCs w:val="22"/>
          <w:lang w:val="pt-BR"/>
        </w:rPr>
        <w:t>A</w:t>
      </w:r>
      <w:r w:rsidR="00835B10" w:rsidRPr="000C32D7">
        <w:rPr>
          <w:color w:val="FF0000"/>
          <w:sz w:val="22"/>
          <w:szCs w:val="22"/>
          <w:lang w:val="pt-BR"/>
        </w:rPr>
        <w:t xml:space="preserve"> </w:t>
      </w:r>
      <w:r w:rsidR="00535989" w:rsidRPr="000C32D7">
        <w:rPr>
          <w:color w:val="FF0000"/>
          <w:sz w:val="22"/>
          <w:szCs w:val="22"/>
          <w:lang w:val="pt-BR"/>
        </w:rPr>
        <w:t>epígrafe</w:t>
      </w:r>
      <w:r w:rsidR="00835B10" w:rsidRPr="000C32D7">
        <w:rPr>
          <w:color w:val="FF0000"/>
          <w:sz w:val="22"/>
          <w:szCs w:val="22"/>
          <w:lang w:val="pt-BR"/>
        </w:rPr>
        <w:t xml:space="preserve"> é opcional</w:t>
      </w:r>
      <w:r w:rsidRPr="000C32D7">
        <w:rPr>
          <w:color w:val="FF0000"/>
          <w:sz w:val="22"/>
          <w:szCs w:val="22"/>
          <w:lang w:val="pt-BR"/>
        </w:rPr>
        <w:t>. Deve ser inserida após os agradecimentos. Também pode constar epígrafes nas folhas ou páginas de abertura das seções primárias.</w:t>
      </w:r>
      <w:r>
        <w:rPr>
          <w:color w:val="FF0000"/>
          <w:sz w:val="22"/>
          <w:szCs w:val="22"/>
          <w:lang w:val="pt-BR"/>
        </w:rPr>
        <w:t xml:space="preserve"> </w:t>
      </w:r>
    </w:p>
    <w:p w:rsidR="00535989" w:rsidRPr="000C32D7" w:rsidRDefault="000C32D7" w:rsidP="00F747E6">
      <w:pPr>
        <w:ind w:left="4536" w:firstLine="0"/>
        <w:jc w:val="right"/>
        <w:rPr>
          <w:color w:val="FF0000"/>
          <w:sz w:val="22"/>
          <w:szCs w:val="22"/>
          <w:lang w:val="pt-BR"/>
        </w:rPr>
      </w:pPr>
      <w:r>
        <w:rPr>
          <w:color w:val="FF0000"/>
          <w:sz w:val="22"/>
          <w:szCs w:val="22"/>
          <w:lang w:val="pt-BR"/>
        </w:rPr>
        <w:t>Trata de f</w:t>
      </w:r>
      <w:r w:rsidRPr="000C32D7">
        <w:rPr>
          <w:color w:val="FF0000"/>
          <w:sz w:val="22"/>
          <w:szCs w:val="22"/>
          <w:lang w:val="pt-BR"/>
        </w:rPr>
        <w:t>rase representativa do contexto do trabalho. Deve estar entre aspas, com indicação de autoria e localização na metade inferior da página, à direita</w:t>
      </w:r>
      <w:r>
        <w:rPr>
          <w:color w:val="FF0000"/>
          <w:sz w:val="22"/>
          <w:szCs w:val="22"/>
          <w:lang w:val="pt-BR"/>
        </w:rPr>
        <w:t>.</w:t>
      </w:r>
    </w:p>
    <w:p w:rsidR="00535989" w:rsidRDefault="00535989" w:rsidP="00A134C6">
      <w:pPr>
        <w:tabs>
          <w:tab w:val="center" w:pos="4536"/>
          <w:tab w:val="left" w:pos="6140"/>
        </w:tabs>
        <w:spacing w:before="0"/>
        <w:ind w:firstLine="0"/>
        <w:jc w:val="center"/>
        <w:rPr>
          <w:rFonts w:cs="Arial"/>
          <w:b/>
          <w:lang w:val="pt-BR"/>
        </w:rPr>
      </w:pPr>
      <w:r>
        <w:rPr>
          <w:lang w:val="pt-BR"/>
        </w:rPr>
        <w:br w:type="page"/>
      </w:r>
      <w:r w:rsidR="00F747E6">
        <w:rPr>
          <w:rFonts w:cs="Arial"/>
          <w:b/>
          <w:lang w:val="pt-BR"/>
        </w:rPr>
        <w:lastRenderedPageBreak/>
        <w:t>RESUMO</w:t>
      </w:r>
    </w:p>
    <w:p w:rsidR="00A134C6" w:rsidRDefault="00A134C6" w:rsidP="00A134C6">
      <w:pPr>
        <w:tabs>
          <w:tab w:val="center" w:pos="4536"/>
          <w:tab w:val="left" w:pos="6140"/>
        </w:tabs>
        <w:spacing w:before="0"/>
        <w:ind w:firstLine="0"/>
        <w:jc w:val="center"/>
        <w:rPr>
          <w:rFonts w:cs="Arial"/>
          <w:b/>
          <w:lang w:val="pt-BR"/>
        </w:rPr>
      </w:pPr>
    </w:p>
    <w:p w:rsidR="004A3011" w:rsidRPr="00A134C6" w:rsidRDefault="00835B10" w:rsidP="00A134C6">
      <w:pPr>
        <w:pStyle w:val="Estilocorpodoc"/>
        <w:rPr>
          <w:color w:val="FF0000"/>
        </w:rPr>
      </w:pPr>
      <w:r w:rsidRPr="00A134C6">
        <w:rPr>
          <w:color w:val="FF0000"/>
        </w:rPr>
        <w:t xml:space="preserve">O resumo deve ser elaborado depois de concluído o trabalho, e sua estrutura deve obedecer ao seguinte esquema: apresentar </w:t>
      </w:r>
      <w:r w:rsidR="0076709B" w:rsidRPr="00A134C6">
        <w:rPr>
          <w:color w:val="FF0000"/>
        </w:rPr>
        <w:t xml:space="preserve">o tema pesquisado, </w:t>
      </w:r>
      <w:r w:rsidRPr="00A134C6">
        <w:rPr>
          <w:color w:val="FF0000"/>
        </w:rPr>
        <w:t>os objetivos (o que foi feito?), a justi</w:t>
      </w:r>
      <w:r w:rsidR="004D4DD9" w:rsidRPr="00A134C6">
        <w:rPr>
          <w:color w:val="FF0000"/>
        </w:rPr>
        <w:t>ficativa (por que foi feito?), os procedimentos metodológicos</w:t>
      </w:r>
      <w:r w:rsidRPr="00A134C6">
        <w:rPr>
          <w:color w:val="FF0000"/>
        </w:rPr>
        <w:t xml:space="preserve"> (como foi feito?</w:t>
      </w:r>
      <w:r w:rsidR="0076709B" w:rsidRPr="00A134C6">
        <w:rPr>
          <w:color w:val="FF0000"/>
        </w:rPr>
        <w:t xml:space="preserve"> quais as características da pesquisa? quais técnicas foram utilizadas?</w:t>
      </w:r>
      <w:r w:rsidRPr="00A134C6">
        <w:rPr>
          <w:color w:val="FF0000"/>
        </w:rPr>
        <w:t>)</w:t>
      </w:r>
      <w:r w:rsidR="0076709B" w:rsidRPr="00A134C6">
        <w:rPr>
          <w:color w:val="FF0000"/>
        </w:rPr>
        <w:t xml:space="preserve">, </w:t>
      </w:r>
      <w:r w:rsidR="00F72B38" w:rsidRPr="00A134C6">
        <w:rPr>
          <w:color w:val="FF0000"/>
        </w:rPr>
        <w:t>os resultados alcançados</w:t>
      </w:r>
      <w:r w:rsidR="004D4DD9" w:rsidRPr="00A134C6">
        <w:rPr>
          <w:color w:val="FF0000"/>
        </w:rPr>
        <w:t xml:space="preserve"> e as conclusões</w:t>
      </w:r>
      <w:r w:rsidR="00F72B38" w:rsidRPr="00A134C6">
        <w:rPr>
          <w:color w:val="FF0000"/>
        </w:rPr>
        <w:t xml:space="preserve">. Um resumo de </w:t>
      </w:r>
      <w:r w:rsidR="004559CC" w:rsidRPr="00A134C6">
        <w:rPr>
          <w:color w:val="FF0000"/>
        </w:rPr>
        <w:t>dissertação</w:t>
      </w:r>
      <w:r w:rsidR="00F72B38" w:rsidRPr="00A134C6">
        <w:rPr>
          <w:color w:val="FF0000"/>
        </w:rPr>
        <w:t xml:space="preserve"> é do tipo informativo</w:t>
      </w:r>
      <w:r w:rsidR="00811C62" w:rsidRPr="00A134C6">
        <w:rPr>
          <w:color w:val="FF0000"/>
        </w:rPr>
        <w:t xml:space="preserve"> e</w:t>
      </w:r>
      <w:r w:rsidR="00F72B38" w:rsidRPr="00A134C6">
        <w:rPr>
          <w:color w:val="FF0000"/>
        </w:rPr>
        <w:t xml:space="preserve"> </w:t>
      </w:r>
      <w:r w:rsidR="00811C62" w:rsidRPr="00A134C6">
        <w:rPr>
          <w:color w:val="FF0000"/>
        </w:rPr>
        <w:t>possui apenas um parágrafo</w:t>
      </w:r>
      <w:r w:rsidR="0076709B" w:rsidRPr="00A134C6">
        <w:rPr>
          <w:color w:val="FF0000"/>
        </w:rPr>
        <w:t>, com</w:t>
      </w:r>
      <w:r w:rsidR="005C4B0F" w:rsidRPr="00A134C6">
        <w:rPr>
          <w:color w:val="FF0000"/>
        </w:rPr>
        <w:t xml:space="preserve"> 150 a</w:t>
      </w:r>
      <w:r w:rsidR="0076709B" w:rsidRPr="00A134C6">
        <w:rPr>
          <w:color w:val="FF0000"/>
        </w:rPr>
        <w:t xml:space="preserve"> 500 palavras</w:t>
      </w:r>
      <w:r w:rsidR="00811C62" w:rsidRPr="00A134C6">
        <w:rPr>
          <w:color w:val="FF0000"/>
        </w:rPr>
        <w:t xml:space="preserve">. </w:t>
      </w:r>
      <w:r w:rsidR="00811C62" w:rsidRPr="00A134C6">
        <w:rPr>
          <w:color w:val="FF0000"/>
          <w:szCs w:val="22"/>
        </w:rPr>
        <w:t>Deve conter frases curtas, porém completas (evitar estilo telegráfico); usar o tempo verbal no passado para os principais resultados e presente para comentários ou para salientar implicações significativas; não usar abreviações, siglas, símbolos, referências bibliográficas ou palavras especializadas</w:t>
      </w:r>
      <w:r w:rsidR="0076709B" w:rsidRPr="00A134C6">
        <w:rPr>
          <w:color w:val="FF0000"/>
          <w:szCs w:val="22"/>
        </w:rPr>
        <w:t xml:space="preserve"> em excesso</w:t>
      </w:r>
      <w:r w:rsidR="00811C62" w:rsidRPr="00A134C6">
        <w:rPr>
          <w:color w:val="FF0000"/>
          <w:szCs w:val="22"/>
        </w:rPr>
        <w:t>.</w:t>
      </w:r>
      <w:r w:rsidR="00347CB8" w:rsidRPr="00A134C6">
        <w:rPr>
          <w:color w:val="FF0000"/>
          <w:szCs w:val="22"/>
        </w:rPr>
        <w:t xml:space="preserve"> Deve-se usar o verbo na voz ativa e na terceira pessoa do singular.</w:t>
      </w:r>
    </w:p>
    <w:p w:rsidR="00535989" w:rsidRPr="004A3011" w:rsidRDefault="00535989" w:rsidP="00A134C6">
      <w:pPr>
        <w:tabs>
          <w:tab w:val="left" w:pos="851"/>
          <w:tab w:val="right" w:leader="dot" w:pos="9072"/>
        </w:tabs>
        <w:spacing w:before="0"/>
        <w:ind w:firstLine="0"/>
        <w:rPr>
          <w:rFonts w:cs="Arial"/>
          <w:sz w:val="22"/>
          <w:lang w:val="pt-BR"/>
        </w:rPr>
      </w:pPr>
    </w:p>
    <w:p w:rsidR="00535989" w:rsidRPr="00A134C6" w:rsidRDefault="00535989" w:rsidP="00A134C6">
      <w:pPr>
        <w:tabs>
          <w:tab w:val="left" w:pos="851"/>
          <w:tab w:val="right" w:leader="dot" w:pos="9072"/>
        </w:tabs>
        <w:spacing w:before="0"/>
        <w:ind w:firstLine="0"/>
        <w:rPr>
          <w:rFonts w:cs="Arial"/>
          <w:b/>
          <w:lang w:val="pt-BR"/>
        </w:rPr>
      </w:pPr>
      <w:r w:rsidRPr="00A134C6">
        <w:rPr>
          <w:rFonts w:cs="Arial"/>
          <w:b/>
          <w:lang w:val="pt-BR"/>
        </w:rPr>
        <w:t>Palavras-chave</w:t>
      </w:r>
      <w:r w:rsidR="004A3011" w:rsidRPr="00A134C6">
        <w:rPr>
          <w:rFonts w:cs="Arial"/>
          <w:b/>
          <w:lang w:val="pt-BR"/>
        </w:rPr>
        <w:t>:</w:t>
      </w:r>
      <w:r w:rsidR="00331EF3" w:rsidRPr="00A134C6">
        <w:rPr>
          <w:rFonts w:cs="Arial"/>
          <w:lang w:val="pt-BR"/>
        </w:rPr>
        <w:t xml:space="preserve"> </w:t>
      </w:r>
      <w:r w:rsidR="00347CB8" w:rsidRPr="00A134C6">
        <w:rPr>
          <w:rFonts w:cs="Arial"/>
          <w:color w:val="FF0000"/>
          <w:lang w:val="pt-BR"/>
        </w:rPr>
        <w:t>Duas a cinco palavras-chave separadas entre si por ponto e finalizadas também por ponto. A</w:t>
      </w:r>
      <w:r w:rsidR="00331EF3" w:rsidRPr="00A134C6">
        <w:rPr>
          <w:rFonts w:cs="Arial"/>
          <w:color w:val="FF0000"/>
          <w:lang w:val="pt-BR"/>
        </w:rPr>
        <w:t>s palavras-chave devem ser escolhidas com bastante rigor, pois devem representar adequadamente os principais temas abordados pela pesquisa</w:t>
      </w:r>
      <w:r w:rsidR="00347CB8" w:rsidRPr="00A134C6">
        <w:rPr>
          <w:rFonts w:cs="Arial"/>
          <w:color w:val="FF0000"/>
          <w:lang w:val="pt-BR"/>
        </w:rPr>
        <w:t>, e devem estar contidas nos Descritores em Ciências da Saúde (http://decs.bvs.br/).</w:t>
      </w:r>
    </w:p>
    <w:p w:rsidR="004A3011" w:rsidRDefault="00535989" w:rsidP="00A134C6">
      <w:pPr>
        <w:spacing w:before="0"/>
        <w:ind w:firstLine="0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br w:type="page"/>
      </w:r>
      <w:r w:rsidR="004A3011">
        <w:rPr>
          <w:rFonts w:cs="Arial"/>
          <w:b/>
          <w:lang w:val="pt-BR"/>
        </w:rPr>
        <w:lastRenderedPageBreak/>
        <w:t>ABSTRACT</w:t>
      </w:r>
    </w:p>
    <w:p w:rsidR="00A134C6" w:rsidRDefault="00A134C6" w:rsidP="00A134C6">
      <w:pPr>
        <w:tabs>
          <w:tab w:val="left" w:pos="851"/>
          <w:tab w:val="right" w:leader="dot" w:pos="9072"/>
        </w:tabs>
        <w:spacing w:before="0"/>
        <w:ind w:firstLine="0"/>
        <w:jc w:val="center"/>
        <w:rPr>
          <w:rFonts w:cs="Arial"/>
          <w:b/>
          <w:bCs/>
          <w:szCs w:val="26"/>
          <w:lang w:val="pt-BR"/>
        </w:rPr>
      </w:pPr>
    </w:p>
    <w:p w:rsidR="007071EC" w:rsidRDefault="007071EC" w:rsidP="00A134C6">
      <w:pPr>
        <w:tabs>
          <w:tab w:val="left" w:pos="851"/>
          <w:tab w:val="right" w:leader="dot" w:pos="9072"/>
        </w:tabs>
        <w:spacing w:before="0"/>
        <w:ind w:firstLine="0"/>
        <w:jc w:val="center"/>
        <w:rPr>
          <w:rFonts w:cs="Arial"/>
          <w:b/>
          <w:bCs/>
          <w:szCs w:val="26"/>
          <w:lang w:val="pt-BR"/>
        </w:rPr>
      </w:pPr>
      <w:r w:rsidRPr="004C0343">
        <w:rPr>
          <w:rFonts w:cs="Arial"/>
          <w:b/>
          <w:bCs/>
          <w:szCs w:val="26"/>
          <w:lang w:val="pt-BR"/>
        </w:rPr>
        <w:t>***TÍTULO DA DISSERTAÇÃO***</w:t>
      </w:r>
      <w:r w:rsidRPr="007071EC">
        <w:rPr>
          <w:rFonts w:cs="Arial"/>
          <w:bCs/>
          <w:color w:val="FF0000"/>
          <w:szCs w:val="26"/>
          <w:lang w:val="pt-BR"/>
        </w:rPr>
        <w:t xml:space="preserve"> (em inglês)</w:t>
      </w:r>
    </w:p>
    <w:p w:rsidR="007071EC" w:rsidRPr="00A134C6" w:rsidRDefault="007071EC" w:rsidP="00A134C6">
      <w:pPr>
        <w:tabs>
          <w:tab w:val="left" w:pos="851"/>
          <w:tab w:val="right" w:leader="dot" w:pos="9072"/>
        </w:tabs>
        <w:spacing w:before="0"/>
        <w:ind w:firstLine="0"/>
        <w:rPr>
          <w:rFonts w:cs="Arial"/>
          <w:color w:val="FF0000"/>
          <w:lang w:val="pt-BR"/>
        </w:rPr>
      </w:pPr>
    </w:p>
    <w:p w:rsidR="004A3011" w:rsidRPr="00A134C6" w:rsidRDefault="00A54AC4" w:rsidP="00A134C6">
      <w:pPr>
        <w:pStyle w:val="Estilocorpodoc"/>
        <w:rPr>
          <w:color w:val="FF0000"/>
        </w:rPr>
      </w:pPr>
      <w:r w:rsidRPr="00A134C6">
        <w:rPr>
          <w:color w:val="FF0000"/>
        </w:rPr>
        <w:t>Elemento obrigatório que consiste na tradução do resumo para a língua inglesa, mantendo a mesma formatação</w:t>
      </w:r>
      <w:r w:rsidR="007071EC" w:rsidRPr="00A134C6">
        <w:rPr>
          <w:color w:val="FF0000"/>
        </w:rPr>
        <w:t xml:space="preserve"> do resumo</w:t>
      </w:r>
      <w:r w:rsidRPr="00A134C6">
        <w:rPr>
          <w:color w:val="FF0000"/>
        </w:rPr>
        <w:t>.</w:t>
      </w:r>
      <w:r w:rsidR="007071EC" w:rsidRPr="00A134C6">
        <w:rPr>
          <w:color w:val="FF0000"/>
        </w:rPr>
        <w:t xml:space="preserve"> </w:t>
      </w:r>
    </w:p>
    <w:p w:rsidR="00A134C6" w:rsidRDefault="00A134C6" w:rsidP="00A134C6">
      <w:pPr>
        <w:tabs>
          <w:tab w:val="left" w:pos="851"/>
          <w:tab w:val="right" w:leader="dot" w:pos="9072"/>
        </w:tabs>
        <w:spacing w:before="0"/>
        <w:ind w:firstLine="0"/>
        <w:rPr>
          <w:rFonts w:cs="Arial"/>
          <w:b/>
          <w:lang w:val="pt-BR"/>
        </w:rPr>
      </w:pPr>
    </w:p>
    <w:p w:rsidR="004A3011" w:rsidRPr="00A134C6" w:rsidRDefault="004A3011" w:rsidP="00A134C6">
      <w:pPr>
        <w:tabs>
          <w:tab w:val="left" w:pos="851"/>
          <w:tab w:val="right" w:leader="dot" w:pos="9072"/>
        </w:tabs>
        <w:spacing w:before="0"/>
        <w:ind w:firstLine="0"/>
        <w:rPr>
          <w:rFonts w:cs="Arial"/>
          <w:b/>
          <w:lang w:val="pt-BR"/>
        </w:rPr>
      </w:pPr>
      <w:r w:rsidRPr="00A134C6">
        <w:rPr>
          <w:rFonts w:cs="Arial"/>
          <w:b/>
          <w:lang w:val="pt-BR"/>
        </w:rPr>
        <w:t>Keywords:</w:t>
      </w:r>
    </w:p>
    <w:p w:rsidR="00535989" w:rsidRPr="00A134C6" w:rsidRDefault="00535989" w:rsidP="00A134C6">
      <w:pPr>
        <w:spacing w:before="0"/>
        <w:ind w:left="2835"/>
        <w:rPr>
          <w:lang w:val="pt-BR"/>
        </w:rPr>
      </w:pPr>
    </w:p>
    <w:p w:rsidR="00920FD5" w:rsidRPr="0090650F" w:rsidRDefault="00535989" w:rsidP="0076709B">
      <w:pPr>
        <w:spacing w:before="0" w:after="360" w:line="240" w:lineRule="auto"/>
        <w:ind w:firstLine="0"/>
        <w:jc w:val="center"/>
        <w:rPr>
          <w:b/>
          <w:sz w:val="26"/>
          <w:szCs w:val="26"/>
          <w:lang w:val="pt-BR"/>
        </w:rPr>
      </w:pPr>
      <w:r w:rsidRPr="004A3011">
        <w:rPr>
          <w:szCs w:val="28"/>
          <w:lang w:val="pt-BR"/>
        </w:rPr>
        <w:br w:type="page"/>
      </w:r>
      <w:r w:rsidR="0090650F" w:rsidRPr="0090650F">
        <w:rPr>
          <w:b/>
          <w:sz w:val="26"/>
          <w:szCs w:val="26"/>
          <w:lang w:val="pt-BR"/>
        </w:rPr>
        <w:lastRenderedPageBreak/>
        <w:t xml:space="preserve">LISTA DE </w:t>
      </w:r>
      <w:r w:rsidR="00E70E29">
        <w:rPr>
          <w:b/>
          <w:sz w:val="26"/>
          <w:szCs w:val="26"/>
          <w:lang w:val="pt-BR"/>
        </w:rPr>
        <w:t>FIGURAS</w:t>
      </w:r>
    </w:p>
    <w:p w:rsidR="00297472" w:rsidRDefault="00297472" w:rsidP="00A54AC4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Elemento opcional.</w:t>
      </w:r>
    </w:p>
    <w:p w:rsidR="00A54AC4" w:rsidRPr="00A54AC4" w:rsidRDefault="00A54AC4" w:rsidP="00A54AC4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 w:rsidRPr="00A54AC4">
        <w:rPr>
          <w:rFonts w:eastAsia="Times New Roman"/>
          <w:noProof/>
          <w:color w:val="FF0000"/>
          <w:sz w:val="22"/>
          <w:szCs w:val="20"/>
          <w:lang w:val="pt-BR" w:eastAsia="pt-BR"/>
        </w:rPr>
        <w:t>Lista as ilustrações na ordem em que aparecem no texto, com a respectiva ordem de aparição, título e página. Quando houver várias ilustrações de diferentes tipos (desenhos, esquemas, fluxogramas, fotografias, gráficos, mapas, organogramas, plantas, quadros, retratos e outros) recomenda-se uma lista para cada tipo de ilustração</w:t>
      </w:r>
      <w:r w:rsidR="003039AE">
        <w:rPr>
          <w:rFonts w:eastAsia="Times New Roman"/>
          <w:noProof/>
          <w:color w:val="FF0000"/>
          <w:sz w:val="22"/>
          <w:szCs w:val="20"/>
          <w:lang w:val="pt-BR" w:eastAsia="pt-BR"/>
        </w:rPr>
        <w:t>; nesse caso, uma página para LISTA DE FOTOGRAFIAS, outra página para LISTA DE QUADROS etc</w:t>
      </w:r>
      <w:r w:rsidRPr="00A54AC4">
        <w:rPr>
          <w:rFonts w:eastAsia="Times New Roman"/>
          <w:noProof/>
          <w:color w:val="FF0000"/>
          <w:sz w:val="22"/>
          <w:szCs w:val="20"/>
          <w:lang w:val="pt-BR" w:eastAsia="pt-BR"/>
        </w:rPr>
        <w:t>.</w:t>
      </w:r>
      <w:r w:rsidR="00297472"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 EXEMPLO:</w:t>
      </w:r>
    </w:p>
    <w:p w:rsidR="00297472" w:rsidRDefault="00297472" w:rsidP="00297472">
      <w:pPr>
        <w:spacing w:before="0" w:line="240" w:lineRule="auto"/>
        <w:ind w:firstLine="0"/>
        <w:jc w:val="center"/>
        <w:rPr>
          <w:rFonts w:eastAsia="Times New Roman"/>
          <w:noProof/>
          <w:szCs w:val="20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297472" w:rsidRPr="00496C86" w:rsidTr="00496C86">
        <w:tc>
          <w:tcPr>
            <w:tcW w:w="8755" w:type="dxa"/>
            <w:shd w:val="clear" w:color="auto" w:fill="auto"/>
          </w:tcPr>
          <w:p w:rsidR="00297472" w:rsidRPr="00496C86" w:rsidRDefault="00297472" w:rsidP="00496C86">
            <w:pPr>
              <w:spacing w:before="0" w:line="240" w:lineRule="auto"/>
              <w:ind w:left="1134" w:hanging="1134"/>
              <w:jc w:val="lef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Quadro 1 – Valores aceitáveis de erro técnico de medição relativo para antropometristas iniciantes e experientes no estado de Goiás...........</w:t>
            </w:r>
            <w:r w:rsidR="00A134C6" w:rsidRPr="00496C86">
              <w:rPr>
                <w:sz w:val="20"/>
                <w:szCs w:val="20"/>
                <w:lang w:val="pt-BR" w:eastAsia="pt-BR"/>
              </w:rPr>
              <w:t>....................................................</w:t>
            </w:r>
          </w:p>
        </w:tc>
        <w:tc>
          <w:tcPr>
            <w:tcW w:w="533" w:type="dxa"/>
            <w:shd w:val="clear" w:color="auto" w:fill="auto"/>
          </w:tcPr>
          <w:p w:rsidR="00297472" w:rsidRPr="00496C86" w:rsidRDefault="00297472" w:rsidP="00496C86">
            <w:pPr>
              <w:spacing w:before="0" w:line="240" w:lineRule="auto"/>
              <w:ind w:firstLine="0"/>
              <w:jc w:val="right"/>
              <w:rPr>
                <w:sz w:val="20"/>
                <w:szCs w:val="20"/>
                <w:lang w:val="pt-BR" w:eastAsia="pt-BR"/>
              </w:rPr>
            </w:pPr>
          </w:p>
          <w:p w:rsidR="00297472" w:rsidRPr="00496C86" w:rsidRDefault="00297472" w:rsidP="00496C86">
            <w:pPr>
              <w:spacing w:before="0" w:line="240" w:lineRule="auto"/>
              <w:ind w:firstLine="0"/>
              <w:jc w:val="righ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21</w:t>
            </w:r>
          </w:p>
        </w:tc>
      </w:tr>
    </w:tbl>
    <w:p w:rsidR="00297472" w:rsidRDefault="00297472" w:rsidP="00297472">
      <w:pPr>
        <w:spacing w:before="0" w:line="240" w:lineRule="auto"/>
        <w:ind w:firstLine="0"/>
        <w:jc w:val="center"/>
        <w:rPr>
          <w:rFonts w:eastAsia="Times New Roman"/>
          <w:noProof/>
          <w:szCs w:val="20"/>
          <w:lang w:val="pt-BR" w:eastAsia="pt-BR"/>
        </w:rPr>
      </w:pPr>
    </w:p>
    <w:p w:rsidR="00920FD5" w:rsidRPr="0090650F" w:rsidRDefault="00920FD5" w:rsidP="00297472">
      <w:pPr>
        <w:spacing w:before="0" w:line="240" w:lineRule="auto"/>
        <w:ind w:firstLine="0"/>
        <w:jc w:val="center"/>
        <w:rPr>
          <w:b/>
          <w:sz w:val="26"/>
          <w:szCs w:val="26"/>
          <w:lang w:val="pt-BR"/>
        </w:rPr>
      </w:pPr>
      <w:r>
        <w:rPr>
          <w:rFonts w:eastAsia="Times New Roman"/>
          <w:noProof/>
          <w:szCs w:val="20"/>
          <w:lang w:val="pt-BR" w:eastAsia="pt-BR"/>
        </w:rPr>
        <w:br w:type="page"/>
      </w:r>
      <w:r w:rsidR="0090650F" w:rsidRPr="0090650F">
        <w:rPr>
          <w:b/>
          <w:sz w:val="26"/>
          <w:szCs w:val="26"/>
          <w:lang w:val="pt-BR"/>
        </w:rPr>
        <w:lastRenderedPageBreak/>
        <w:t>LISTA DE TABELAS</w:t>
      </w:r>
    </w:p>
    <w:p w:rsidR="00E70E29" w:rsidRDefault="00E70E29" w:rsidP="00DA5E73">
      <w:pPr>
        <w:spacing w:before="0" w:after="720" w:line="240" w:lineRule="auto"/>
        <w:ind w:firstLine="0"/>
        <w:jc w:val="center"/>
        <w:rPr>
          <w:szCs w:val="20"/>
          <w:lang w:val="pt-BR" w:eastAsia="pt-BR"/>
        </w:rPr>
      </w:pPr>
    </w:p>
    <w:p w:rsidR="00297472" w:rsidRDefault="00297472" w:rsidP="00297472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Elemento opcional. </w:t>
      </w:r>
      <w:r w:rsidRPr="00297472">
        <w:rPr>
          <w:rFonts w:eastAsia="Times New Roman"/>
          <w:noProof/>
          <w:color w:val="FF0000"/>
          <w:sz w:val="22"/>
          <w:szCs w:val="20"/>
          <w:lang w:val="pt-BR" w:eastAsia="pt-BR"/>
        </w:rPr>
        <w:t>Segue o mesmo modelo da lista de ilustrações, só que lista as tabelas presentes no texto.</w:t>
      </w: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 EXEMPLO:</w:t>
      </w:r>
    </w:p>
    <w:p w:rsidR="00297472" w:rsidRDefault="00297472" w:rsidP="00297472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533"/>
      </w:tblGrid>
      <w:tr w:rsidR="00297472" w:rsidRPr="00496C86" w:rsidTr="00496C86">
        <w:tc>
          <w:tcPr>
            <w:tcW w:w="8755" w:type="dxa"/>
            <w:shd w:val="clear" w:color="auto" w:fill="auto"/>
          </w:tcPr>
          <w:p w:rsidR="00297472" w:rsidRPr="00496C86" w:rsidRDefault="00297472" w:rsidP="00496C86">
            <w:pPr>
              <w:spacing w:before="0" w:line="480" w:lineRule="auto"/>
              <w:ind w:left="1276" w:hanging="1276"/>
              <w:jc w:val="lef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Tabela 1 – Perfil socioeconômico da população entrevistada..................</w:t>
            </w:r>
            <w:r w:rsidR="00A134C6" w:rsidRPr="00496C86">
              <w:rPr>
                <w:sz w:val="20"/>
                <w:szCs w:val="20"/>
                <w:lang w:val="pt-BR" w:eastAsia="pt-BR"/>
              </w:rPr>
              <w:t>............................</w:t>
            </w:r>
            <w:r w:rsidRPr="00496C86">
              <w:rPr>
                <w:sz w:val="20"/>
                <w:szCs w:val="20"/>
                <w:lang w:val="pt-BR" w:eastAsia="pt-BR"/>
              </w:rPr>
              <w:t>...........</w:t>
            </w:r>
          </w:p>
        </w:tc>
        <w:tc>
          <w:tcPr>
            <w:tcW w:w="533" w:type="dxa"/>
            <w:shd w:val="clear" w:color="auto" w:fill="auto"/>
          </w:tcPr>
          <w:p w:rsidR="00297472" w:rsidRPr="00496C86" w:rsidRDefault="00297472" w:rsidP="00496C86">
            <w:pPr>
              <w:spacing w:before="0" w:line="480" w:lineRule="auto"/>
              <w:ind w:firstLine="0"/>
              <w:jc w:val="righ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19</w:t>
            </w:r>
          </w:p>
        </w:tc>
      </w:tr>
    </w:tbl>
    <w:p w:rsidR="00297472" w:rsidRDefault="00297472" w:rsidP="00297472">
      <w:pPr>
        <w:spacing w:before="0" w:after="720" w:line="240" w:lineRule="auto"/>
        <w:ind w:firstLine="0"/>
        <w:rPr>
          <w:szCs w:val="20"/>
          <w:lang w:val="pt-BR" w:eastAsia="pt-BR"/>
        </w:rPr>
      </w:pPr>
    </w:p>
    <w:p w:rsidR="00B828BE" w:rsidRDefault="00B828BE" w:rsidP="00B828BE">
      <w:pPr>
        <w:pStyle w:val="Estilocorpodoc"/>
        <w:ind w:firstLine="0"/>
        <w:rPr>
          <w:szCs w:val="20"/>
          <w:lang w:eastAsia="pt-BR"/>
        </w:rPr>
      </w:pPr>
    </w:p>
    <w:p w:rsidR="007A2C3C" w:rsidRPr="003039AE" w:rsidRDefault="00E70E29" w:rsidP="007A2C3C">
      <w:pPr>
        <w:spacing w:before="0" w:after="360" w:line="240" w:lineRule="auto"/>
        <w:ind w:firstLine="0"/>
        <w:jc w:val="center"/>
        <w:rPr>
          <w:rFonts w:cs="Arial"/>
          <w:b/>
          <w:smallCaps/>
          <w:sz w:val="26"/>
          <w:szCs w:val="26"/>
          <w:lang w:val="pt-BR"/>
        </w:rPr>
      </w:pPr>
      <w:r w:rsidRPr="00406A4F">
        <w:rPr>
          <w:lang w:val="pt-BR" w:eastAsia="pt-BR"/>
        </w:rPr>
        <w:br w:type="page"/>
      </w:r>
      <w:bookmarkStart w:id="1" w:name="_Toc45190074"/>
      <w:bookmarkStart w:id="2" w:name="_Ref68430803"/>
      <w:bookmarkStart w:id="3" w:name="_Ref77340025"/>
      <w:bookmarkStart w:id="4" w:name="_Ref77409740"/>
      <w:bookmarkStart w:id="5" w:name="_Ref77816666"/>
      <w:bookmarkStart w:id="6" w:name="_Ref77816670"/>
      <w:bookmarkStart w:id="7" w:name="_Toc174117260"/>
      <w:r w:rsidR="007A2C3C" w:rsidRPr="003039AE">
        <w:rPr>
          <w:b/>
          <w:sz w:val="26"/>
          <w:szCs w:val="26"/>
          <w:lang w:val="pt-BR"/>
        </w:rPr>
        <w:lastRenderedPageBreak/>
        <w:t>LISTA DE ABREVIATURAS E SIGLAS</w:t>
      </w: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Elemento opcional. Consiste na relação alfabética das abreviaturas e siglas utilizadas no texto, seguidas das palavras ou expressões correspondentes grafadas por extenso. As abreviaturas/siglas devem ser apresentadas em ordem alfabética. Recomenda-se a elaboração de lista própria para cada tipo; nesse caso, uma página para LISTA DE ABREVIATURAS e outra página para LISTA DE SIGLAS. EXEMPLO:</w:t>
      </w: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496C86" w:rsidRPr="00496C86" w:rsidTr="00496C86">
        <w:tc>
          <w:tcPr>
            <w:tcW w:w="1809" w:type="dxa"/>
            <w:shd w:val="clear" w:color="auto" w:fill="auto"/>
          </w:tcPr>
          <w:p w:rsidR="007A2C3C" w:rsidRPr="00496C86" w:rsidRDefault="007A2C3C" w:rsidP="00496C86">
            <w:pPr>
              <w:spacing w:before="0" w:line="480" w:lineRule="auto"/>
              <w:ind w:left="1276" w:hanging="1276"/>
              <w:jc w:val="lef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PPGO</w:t>
            </w:r>
          </w:p>
        </w:tc>
        <w:tc>
          <w:tcPr>
            <w:tcW w:w="7479" w:type="dxa"/>
            <w:shd w:val="clear" w:color="auto" w:fill="auto"/>
          </w:tcPr>
          <w:p w:rsidR="007A2C3C" w:rsidRPr="00496C86" w:rsidRDefault="007A2C3C" w:rsidP="00496C86">
            <w:pPr>
              <w:spacing w:before="0" w:line="480" w:lineRule="auto"/>
              <w:ind w:firstLine="0"/>
              <w:jc w:val="left"/>
              <w:rPr>
                <w:sz w:val="20"/>
                <w:szCs w:val="20"/>
                <w:lang w:val="pt-BR" w:eastAsia="pt-BR"/>
              </w:rPr>
            </w:pPr>
            <w:r w:rsidRPr="00496C86">
              <w:rPr>
                <w:sz w:val="20"/>
                <w:szCs w:val="20"/>
                <w:lang w:val="pt-BR" w:eastAsia="pt-BR"/>
              </w:rPr>
              <w:t>Programa de Pós-Graduação em Odontologia</w:t>
            </w:r>
          </w:p>
        </w:tc>
      </w:tr>
    </w:tbl>
    <w:p w:rsidR="007A2C3C" w:rsidRDefault="007A2C3C" w:rsidP="007A2C3C">
      <w:pPr>
        <w:spacing w:before="0" w:line="20" w:lineRule="exact"/>
        <w:rPr>
          <w:lang w:val="pt-BR"/>
        </w:rPr>
      </w:pPr>
    </w:p>
    <w:p w:rsidR="007A2C3C" w:rsidRDefault="007A2C3C" w:rsidP="007A2C3C">
      <w:pPr>
        <w:rPr>
          <w:lang w:val="pt-BR"/>
        </w:rPr>
        <w:sectPr w:rsidR="007A2C3C" w:rsidSect="000459DC">
          <w:headerReference w:type="even" r:id="rId11"/>
          <w:headerReference w:type="default" r:id="rId12"/>
          <w:type w:val="continuous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7A2C3C" w:rsidRPr="003039AE" w:rsidRDefault="007A2C3C" w:rsidP="007A2C3C">
      <w:pPr>
        <w:spacing w:before="0" w:after="360" w:line="240" w:lineRule="auto"/>
        <w:ind w:firstLine="0"/>
        <w:jc w:val="center"/>
        <w:rPr>
          <w:rFonts w:cs="Arial"/>
          <w:b/>
          <w:smallCaps/>
          <w:sz w:val="26"/>
          <w:szCs w:val="26"/>
          <w:lang w:val="pt-BR"/>
        </w:rPr>
      </w:pPr>
      <w:r w:rsidRPr="007A2C3C">
        <w:rPr>
          <w:lang w:val="pt-BR"/>
        </w:rPr>
        <w:lastRenderedPageBreak/>
        <w:br w:type="page"/>
      </w:r>
      <w:r w:rsidRPr="003039AE">
        <w:rPr>
          <w:b/>
          <w:sz w:val="26"/>
          <w:szCs w:val="26"/>
          <w:lang w:val="pt-BR"/>
        </w:rPr>
        <w:lastRenderedPageBreak/>
        <w:t xml:space="preserve">LISTA DE </w:t>
      </w:r>
      <w:r>
        <w:rPr>
          <w:b/>
          <w:sz w:val="26"/>
          <w:szCs w:val="26"/>
          <w:lang w:val="pt-BR"/>
        </w:rPr>
        <w:t>SÍMBOLOS</w:t>
      </w: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Elemento opcional. Elaborada de acordo com a ordem apresentada no texto, com o devido significado.</w:t>
      </w: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</w:p>
    <w:p w:rsidR="007A2C3C" w:rsidRDefault="007A2C3C" w:rsidP="007A2C3C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</w:p>
    <w:p w:rsidR="007A2C3C" w:rsidRDefault="007A2C3C" w:rsidP="007A2C3C">
      <w:pPr>
        <w:spacing w:before="0" w:line="20" w:lineRule="exact"/>
        <w:rPr>
          <w:lang w:val="pt-BR"/>
        </w:rPr>
      </w:pPr>
    </w:p>
    <w:p w:rsidR="007A2C3C" w:rsidRDefault="007A2C3C" w:rsidP="007A2C3C">
      <w:pPr>
        <w:rPr>
          <w:lang w:val="pt-BR"/>
        </w:rPr>
        <w:sectPr w:rsidR="007A2C3C" w:rsidSect="000459DC">
          <w:headerReference w:type="even" r:id="rId13"/>
          <w:headerReference w:type="default" r:id="rId14"/>
          <w:type w:val="continuous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90650F" w:rsidRDefault="007A2C3C" w:rsidP="007A2C3C">
      <w:pPr>
        <w:pStyle w:val="TOCHeading"/>
        <w:keepNext w:val="0"/>
        <w:keepLines w:val="0"/>
        <w:spacing w:before="0" w:after="360" w:line="240" w:lineRule="auto"/>
        <w:rPr>
          <w:rFonts w:ascii="Arial" w:hAnsi="Arial" w:cs="Arial"/>
          <w:color w:val="auto"/>
          <w:szCs w:val="26"/>
        </w:rPr>
      </w:pPr>
      <w:r w:rsidRPr="007A2C3C">
        <w:lastRenderedPageBreak/>
        <w:br w:type="page"/>
      </w:r>
      <w:r w:rsidR="0090650F" w:rsidRPr="0090650F">
        <w:rPr>
          <w:rFonts w:ascii="Arial" w:hAnsi="Arial" w:cs="Arial"/>
          <w:color w:val="auto"/>
          <w:szCs w:val="26"/>
        </w:rPr>
        <w:lastRenderedPageBreak/>
        <w:t>SUMÁRIO</w:t>
      </w:r>
    </w:p>
    <w:p w:rsidR="00633848" w:rsidRDefault="00633848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Elemento obrigatório constituindo o último elemento pré-textual. Deve iniciar no anverso de uma folha, concluído no verso, se necessário. </w:t>
      </w:r>
    </w:p>
    <w:p w:rsidR="007071EC" w:rsidRDefault="007071EC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Os elementos pré-textuais não podem constar no sumário.</w:t>
      </w:r>
    </w:p>
    <w:p w:rsidR="00633848" w:rsidRDefault="00633848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Os indicativos das seções que compõem o sumário devem ser alinhados à esquerda. </w:t>
      </w:r>
    </w:p>
    <w:p w:rsidR="00633848" w:rsidRDefault="00633848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 xml:space="preserve">Os títulos e subtítulos, se houver, sucedem os indicativos das seções. Recomenda-se que sejam alinhados pela margem do título do indicativo mais extenso, inclusive os elementos pós-textuais. </w:t>
      </w:r>
    </w:p>
    <w:p w:rsidR="00633848" w:rsidRDefault="00633848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A paginação deve ser apresentada à margem direita, constando o número da primeira página da seção.</w:t>
      </w:r>
    </w:p>
    <w:p w:rsidR="00633848" w:rsidRDefault="00633848" w:rsidP="00633848">
      <w:pPr>
        <w:spacing w:before="0" w:line="240" w:lineRule="auto"/>
        <w:ind w:firstLine="0"/>
        <w:rPr>
          <w:rFonts w:eastAsia="Times New Roman"/>
          <w:noProof/>
          <w:color w:val="FF0000"/>
          <w:sz w:val="22"/>
          <w:szCs w:val="20"/>
          <w:lang w:val="pt-BR" w:eastAsia="pt-BR"/>
        </w:rPr>
      </w:pPr>
      <w:r>
        <w:rPr>
          <w:rFonts w:eastAsia="Times New Roman"/>
          <w:noProof/>
          <w:color w:val="FF0000"/>
          <w:sz w:val="22"/>
          <w:szCs w:val="20"/>
          <w:lang w:val="pt-BR" w:eastAsia="pt-BR"/>
        </w:rPr>
        <w:t>Na versão final da dissertação, que será apresentada em meio eletronico (CD), recomenda-se a utilização de hyperlink para cada item elencado.</w:t>
      </w:r>
    </w:p>
    <w:p w:rsidR="00F44EE8" w:rsidRPr="007071EC" w:rsidRDefault="007071EC" w:rsidP="00633848">
      <w:pPr>
        <w:ind w:firstLine="0"/>
        <w:rPr>
          <w:color w:val="FF0000"/>
          <w:lang w:val="pt-BR" w:eastAsia="en-US"/>
        </w:rPr>
      </w:pPr>
      <w:r w:rsidRPr="007071EC">
        <w:rPr>
          <w:color w:val="FF0000"/>
          <w:lang w:val="pt-BR" w:eastAsia="en-US"/>
        </w:rPr>
        <w:t>EXEMPLO:</w:t>
      </w:r>
    </w:p>
    <w:p w:rsidR="00EE27B0" w:rsidRPr="00496C86" w:rsidRDefault="00BE3FDF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r w:rsidRPr="00A134C6">
        <w:rPr>
          <w:lang w:val="pt-BR"/>
        </w:rPr>
        <w:fldChar w:fldCharType="begin"/>
      </w:r>
      <w:r w:rsidR="0090650F" w:rsidRPr="00A134C6">
        <w:rPr>
          <w:lang w:val="pt-BR"/>
        </w:rPr>
        <w:instrText xml:space="preserve"> TOC \o "1-3" \h \z \u </w:instrText>
      </w:r>
      <w:r w:rsidRPr="00A134C6">
        <w:rPr>
          <w:lang w:val="pt-BR"/>
        </w:rPr>
        <w:fldChar w:fldCharType="separate"/>
      </w:r>
      <w:hyperlink w:anchor="_Toc297721010" w:history="1">
        <w:r w:rsidR="00EE27B0" w:rsidRPr="00A134C6">
          <w:rPr>
            <w:rStyle w:val="Hyperlink"/>
            <w:noProof/>
            <w:lang w:val="pt-BR"/>
          </w:rPr>
          <w:t xml:space="preserve">1 </w:t>
        </w:r>
        <w:r w:rsidR="00EE27B0" w:rsidRPr="00A134C6">
          <w:rPr>
            <w:rStyle w:val="Hyperlink"/>
            <w:noProof/>
            <w:lang w:val="pt-BR"/>
          </w:rPr>
          <w:tab/>
        </w:r>
        <w:r w:rsidR="00EE27B0" w:rsidRPr="00A134C6">
          <w:rPr>
            <w:rStyle w:val="Hyperlink"/>
            <w:noProof/>
            <w:lang w:val="pt-BR"/>
          </w:rPr>
          <w:tab/>
          <w:t>Introdução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_Toc297721010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496C86" w:rsidRDefault="003039AE" w:rsidP="00A134C6">
      <w:pPr>
        <w:pStyle w:val="TOC2"/>
        <w:spacing w:before="0" w:line="360" w:lineRule="auto"/>
        <w:rPr>
          <w:rFonts w:ascii="Calibri" w:eastAsia="Times New Roman" w:hAnsi="Calibri"/>
          <w:lang w:val="pt-BR" w:eastAsia="pt-BR"/>
        </w:rPr>
      </w:pPr>
      <w:hyperlink w:anchor="_Toc297721011" w:history="1">
        <w:r w:rsidR="00EE27B0" w:rsidRPr="00A134C6">
          <w:rPr>
            <w:rStyle w:val="Hyperlink"/>
          </w:rPr>
          <w:t xml:space="preserve">1.1 </w:t>
        </w:r>
        <w:r w:rsidR="00EE27B0" w:rsidRPr="00A134C6">
          <w:rPr>
            <w:rStyle w:val="Hyperlink"/>
          </w:rPr>
          <w:tab/>
        </w:r>
        <w:r w:rsidR="00EE27B0" w:rsidRPr="00A134C6">
          <w:rPr>
            <w:rStyle w:val="Hyperlink"/>
            <w:b/>
          </w:rPr>
          <w:tab/>
        </w:r>
        <w:r w:rsidR="00A134C6" w:rsidRPr="00A134C6">
          <w:rPr>
            <w:rStyle w:val="Hyperlink"/>
            <w:caps w:val="0"/>
          </w:rPr>
          <w:t>PROBLEMA</w:t>
        </w:r>
        <w:r w:rsidR="00EE27B0" w:rsidRPr="00A134C6">
          <w:rPr>
            <w:webHidden/>
          </w:rPr>
          <w:tab/>
        </w:r>
        <w:r w:rsidR="00EE27B0" w:rsidRPr="00A134C6">
          <w:rPr>
            <w:webHidden/>
          </w:rPr>
          <w:fldChar w:fldCharType="begin"/>
        </w:r>
        <w:r w:rsidR="00EE27B0" w:rsidRPr="00A134C6">
          <w:rPr>
            <w:webHidden/>
          </w:rPr>
          <w:instrText xml:space="preserve"> PAGEREF _Toc297721011 \h </w:instrText>
        </w:r>
        <w:r w:rsidR="00EE27B0" w:rsidRPr="00A134C6">
          <w:rPr>
            <w:webHidden/>
          </w:rPr>
        </w:r>
        <w:r w:rsidR="00EE27B0" w:rsidRPr="00A134C6">
          <w:rPr>
            <w:webHidden/>
          </w:rPr>
          <w:fldChar w:fldCharType="separate"/>
        </w:r>
        <w:r w:rsidR="00C8037B" w:rsidRPr="00A134C6">
          <w:rPr>
            <w:webHidden/>
          </w:rPr>
          <w:t>3</w:t>
        </w:r>
        <w:r w:rsidR="00EE27B0" w:rsidRPr="00A134C6">
          <w:rPr>
            <w:webHidden/>
          </w:rPr>
          <w:fldChar w:fldCharType="end"/>
        </w:r>
      </w:hyperlink>
    </w:p>
    <w:p w:rsidR="00EE27B0" w:rsidRPr="00496C86" w:rsidRDefault="003039AE" w:rsidP="00A134C6">
      <w:pPr>
        <w:pStyle w:val="TOC2"/>
        <w:spacing w:before="0" w:line="360" w:lineRule="auto"/>
        <w:rPr>
          <w:rFonts w:ascii="Calibri" w:eastAsia="Times New Roman" w:hAnsi="Calibri"/>
          <w:lang w:val="pt-BR" w:eastAsia="pt-BR"/>
        </w:rPr>
      </w:pPr>
      <w:hyperlink w:anchor="_Toc297721012" w:history="1">
        <w:r w:rsidR="00EE27B0" w:rsidRPr="00A134C6">
          <w:rPr>
            <w:rStyle w:val="Hyperlink"/>
          </w:rPr>
          <w:t xml:space="preserve">1.2 </w:t>
        </w:r>
        <w:r w:rsidR="00EE27B0" w:rsidRPr="00A134C6">
          <w:rPr>
            <w:rStyle w:val="Hyperlink"/>
          </w:rPr>
          <w:tab/>
        </w:r>
        <w:r w:rsidR="00EE27B0" w:rsidRPr="00A134C6">
          <w:rPr>
            <w:rStyle w:val="Hyperlink"/>
          </w:rPr>
          <w:tab/>
        </w:r>
        <w:r w:rsidR="00A134C6" w:rsidRPr="00A134C6">
          <w:rPr>
            <w:rStyle w:val="Hyperlink"/>
            <w:caps w:val="0"/>
          </w:rPr>
          <w:t>OBJETIVOS</w:t>
        </w:r>
        <w:r w:rsidR="00EE27B0" w:rsidRPr="00A134C6">
          <w:rPr>
            <w:webHidden/>
          </w:rPr>
          <w:tab/>
        </w:r>
        <w:r w:rsidR="00EE27B0" w:rsidRPr="00A134C6">
          <w:rPr>
            <w:webHidden/>
          </w:rPr>
          <w:fldChar w:fldCharType="begin"/>
        </w:r>
        <w:r w:rsidR="00EE27B0" w:rsidRPr="00A134C6">
          <w:rPr>
            <w:webHidden/>
          </w:rPr>
          <w:instrText xml:space="preserve"> PAGEREF _Toc297721012 \h </w:instrText>
        </w:r>
        <w:r w:rsidR="00EE27B0" w:rsidRPr="00A134C6">
          <w:rPr>
            <w:webHidden/>
          </w:rPr>
        </w:r>
        <w:r w:rsidR="00EE27B0" w:rsidRPr="00A134C6">
          <w:rPr>
            <w:webHidden/>
          </w:rPr>
          <w:fldChar w:fldCharType="separate"/>
        </w:r>
        <w:r w:rsidR="00C8037B" w:rsidRPr="00A134C6">
          <w:rPr>
            <w:webHidden/>
          </w:rPr>
          <w:t>3</w:t>
        </w:r>
        <w:r w:rsidR="00EE27B0" w:rsidRPr="00A134C6">
          <w:rPr>
            <w:webHidden/>
          </w:rPr>
          <w:fldChar w:fldCharType="end"/>
        </w:r>
      </w:hyperlink>
    </w:p>
    <w:p w:rsidR="00EE27B0" w:rsidRPr="00496C86" w:rsidRDefault="003039AE" w:rsidP="00A134C6">
      <w:pPr>
        <w:pStyle w:val="TOC3"/>
        <w:spacing w:before="0" w:line="360" w:lineRule="auto"/>
        <w:rPr>
          <w:rFonts w:ascii="Calibri" w:eastAsia="Times New Roman" w:hAnsi="Calibri"/>
          <w:b/>
          <w:sz w:val="24"/>
          <w:szCs w:val="24"/>
          <w:lang w:val="pt-BR" w:eastAsia="pt-BR"/>
        </w:rPr>
      </w:pPr>
      <w:hyperlink w:anchor="_Toc297721013" w:history="1">
        <w:r w:rsidR="00EE27B0" w:rsidRPr="00A134C6">
          <w:rPr>
            <w:rStyle w:val="Hyperlink"/>
            <w:b/>
            <w:sz w:val="24"/>
            <w:szCs w:val="24"/>
          </w:rPr>
          <w:t xml:space="preserve">1.2.1 </w:t>
        </w:r>
        <w:r w:rsidR="00EE27B0" w:rsidRPr="00A134C6">
          <w:rPr>
            <w:rStyle w:val="Hyperlink"/>
            <w:b/>
            <w:sz w:val="24"/>
            <w:szCs w:val="24"/>
          </w:rPr>
          <w:tab/>
          <w:t>Objetivo geral</w:t>
        </w:r>
        <w:r w:rsidR="00EE27B0" w:rsidRPr="00A134C6">
          <w:rPr>
            <w:b/>
            <w:webHidden/>
            <w:sz w:val="24"/>
            <w:szCs w:val="24"/>
          </w:rPr>
          <w:tab/>
        </w:r>
        <w:r w:rsidR="00EE27B0" w:rsidRPr="00A134C6">
          <w:rPr>
            <w:b/>
            <w:webHidden/>
            <w:sz w:val="24"/>
            <w:szCs w:val="24"/>
          </w:rPr>
          <w:fldChar w:fldCharType="begin"/>
        </w:r>
        <w:r w:rsidR="00EE27B0" w:rsidRPr="00A134C6">
          <w:rPr>
            <w:b/>
            <w:webHidden/>
            <w:sz w:val="24"/>
            <w:szCs w:val="24"/>
          </w:rPr>
          <w:instrText xml:space="preserve"> PAGEREF _Toc297721013 \h </w:instrText>
        </w:r>
        <w:r w:rsidR="00EE27B0" w:rsidRPr="00A134C6">
          <w:rPr>
            <w:b/>
            <w:webHidden/>
            <w:sz w:val="24"/>
            <w:szCs w:val="24"/>
          </w:rPr>
        </w:r>
        <w:r w:rsidR="00EE27B0" w:rsidRPr="00A134C6">
          <w:rPr>
            <w:b/>
            <w:webHidden/>
            <w:sz w:val="24"/>
            <w:szCs w:val="24"/>
          </w:rPr>
          <w:fldChar w:fldCharType="separate"/>
        </w:r>
        <w:r w:rsidR="00C8037B" w:rsidRPr="00A134C6">
          <w:rPr>
            <w:b/>
            <w:webHidden/>
            <w:sz w:val="24"/>
            <w:szCs w:val="24"/>
          </w:rPr>
          <w:t>3</w:t>
        </w:r>
        <w:r w:rsidR="00EE27B0" w:rsidRPr="00A134C6">
          <w:rPr>
            <w:b/>
            <w:webHidden/>
            <w:sz w:val="24"/>
            <w:szCs w:val="24"/>
          </w:rPr>
          <w:fldChar w:fldCharType="end"/>
        </w:r>
      </w:hyperlink>
    </w:p>
    <w:p w:rsidR="00EE27B0" w:rsidRPr="00A134C6" w:rsidRDefault="003039AE" w:rsidP="00A134C6">
      <w:pPr>
        <w:pStyle w:val="TOC3"/>
        <w:spacing w:before="0" w:line="360" w:lineRule="auto"/>
        <w:rPr>
          <w:b/>
          <w:sz w:val="24"/>
          <w:szCs w:val="24"/>
        </w:rPr>
      </w:pPr>
      <w:hyperlink w:anchor="_Toc297721014" w:history="1">
        <w:r w:rsidR="00EE27B0" w:rsidRPr="00A134C6">
          <w:rPr>
            <w:rStyle w:val="Hyperlink"/>
            <w:b/>
            <w:sz w:val="24"/>
            <w:szCs w:val="24"/>
          </w:rPr>
          <w:t xml:space="preserve">1.2.2 </w:t>
        </w:r>
        <w:r w:rsidR="00EE27B0" w:rsidRPr="00A134C6">
          <w:rPr>
            <w:rStyle w:val="Hyperlink"/>
            <w:b/>
            <w:sz w:val="24"/>
            <w:szCs w:val="24"/>
          </w:rPr>
          <w:tab/>
          <w:t>Objetivos específicos</w:t>
        </w:r>
        <w:r w:rsidR="00EE27B0" w:rsidRPr="00A134C6">
          <w:rPr>
            <w:b/>
            <w:webHidden/>
            <w:sz w:val="24"/>
            <w:szCs w:val="24"/>
          </w:rPr>
          <w:tab/>
        </w:r>
        <w:r w:rsidR="00EE27B0" w:rsidRPr="00A134C6">
          <w:rPr>
            <w:b/>
            <w:webHidden/>
            <w:sz w:val="24"/>
            <w:szCs w:val="24"/>
          </w:rPr>
          <w:fldChar w:fldCharType="begin"/>
        </w:r>
        <w:r w:rsidR="00EE27B0" w:rsidRPr="00A134C6">
          <w:rPr>
            <w:b/>
            <w:webHidden/>
            <w:sz w:val="24"/>
            <w:szCs w:val="24"/>
          </w:rPr>
          <w:instrText xml:space="preserve"> PAGEREF _Toc297721014 \h </w:instrText>
        </w:r>
        <w:r w:rsidR="00EE27B0" w:rsidRPr="00A134C6">
          <w:rPr>
            <w:b/>
            <w:webHidden/>
            <w:sz w:val="24"/>
            <w:szCs w:val="24"/>
          </w:rPr>
        </w:r>
        <w:r w:rsidR="00EE27B0" w:rsidRPr="00A134C6">
          <w:rPr>
            <w:b/>
            <w:webHidden/>
            <w:sz w:val="24"/>
            <w:szCs w:val="24"/>
          </w:rPr>
          <w:fldChar w:fldCharType="separate"/>
        </w:r>
        <w:r w:rsidR="00C8037B" w:rsidRPr="00A134C6">
          <w:rPr>
            <w:b/>
            <w:webHidden/>
            <w:sz w:val="24"/>
            <w:szCs w:val="24"/>
          </w:rPr>
          <w:t>3</w:t>
        </w:r>
        <w:r w:rsidR="00EE27B0" w:rsidRPr="00A134C6">
          <w:rPr>
            <w:b/>
            <w:webHidden/>
            <w:sz w:val="24"/>
            <w:szCs w:val="24"/>
          </w:rPr>
          <w:fldChar w:fldCharType="end"/>
        </w:r>
      </w:hyperlink>
    </w:p>
    <w:p w:rsidR="00A134C6" w:rsidRPr="00A134C6" w:rsidRDefault="00A134C6" w:rsidP="00A134C6">
      <w:pPr>
        <w:pStyle w:val="TOC3"/>
        <w:spacing w:before="0" w:line="360" w:lineRule="auto"/>
        <w:rPr>
          <w:b/>
          <w:sz w:val="24"/>
          <w:szCs w:val="24"/>
        </w:rPr>
      </w:pPr>
      <w:hyperlink w:anchor="_Toc297721014" w:history="1">
        <w:r w:rsidRPr="00A134C6">
          <w:rPr>
            <w:rStyle w:val="Hyperlink"/>
            <w:b/>
            <w:sz w:val="24"/>
            <w:szCs w:val="24"/>
          </w:rPr>
          <w:t>1.2.</w:t>
        </w:r>
        <w:r w:rsidRPr="00A134C6">
          <w:rPr>
            <w:rStyle w:val="Hyperlink"/>
            <w:b/>
            <w:sz w:val="24"/>
            <w:szCs w:val="24"/>
          </w:rPr>
          <w:t>3</w:t>
        </w:r>
        <w:r w:rsidRPr="00A134C6">
          <w:rPr>
            <w:rStyle w:val="Hyperlink"/>
            <w:b/>
            <w:sz w:val="24"/>
            <w:szCs w:val="24"/>
          </w:rPr>
          <w:t xml:space="preserve"> </w:t>
        </w:r>
        <w:r w:rsidRPr="00A134C6">
          <w:rPr>
            <w:rStyle w:val="Hyperlink"/>
            <w:b/>
            <w:sz w:val="24"/>
            <w:szCs w:val="24"/>
          </w:rPr>
          <w:tab/>
        </w:r>
        <w:r w:rsidRPr="00A134C6">
          <w:rPr>
            <w:rStyle w:val="Hyperlink"/>
            <w:b/>
            <w:sz w:val="24"/>
            <w:szCs w:val="24"/>
          </w:rPr>
          <w:t>Hipótese</w:t>
        </w:r>
        <w:r w:rsidRPr="00A134C6">
          <w:rPr>
            <w:b/>
            <w:webHidden/>
            <w:sz w:val="24"/>
            <w:szCs w:val="24"/>
          </w:rPr>
          <w:tab/>
        </w:r>
        <w:r w:rsidRPr="00A134C6">
          <w:rPr>
            <w:b/>
            <w:webHidden/>
            <w:sz w:val="24"/>
            <w:szCs w:val="24"/>
          </w:rPr>
          <w:fldChar w:fldCharType="begin"/>
        </w:r>
        <w:r w:rsidRPr="00A134C6">
          <w:rPr>
            <w:b/>
            <w:webHidden/>
            <w:sz w:val="24"/>
            <w:szCs w:val="24"/>
          </w:rPr>
          <w:instrText xml:space="preserve"> PAGEREF _Toc297721014 \h </w:instrText>
        </w:r>
        <w:r w:rsidRPr="00A134C6">
          <w:rPr>
            <w:b/>
            <w:webHidden/>
            <w:sz w:val="24"/>
            <w:szCs w:val="24"/>
          </w:rPr>
        </w:r>
        <w:r w:rsidRPr="00A134C6">
          <w:rPr>
            <w:b/>
            <w:webHidden/>
            <w:sz w:val="24"/>
            <w:szCs w:val="24"/>
          </w:rPr>
          <w:fldChar w:fldCharType="separate"/>
        </w:r>
        <w:r w:rsidRPr="00A134C6">
          <w:rPr>
            <w:b/>
            <w:webHidden/>
            <w:sz w:val="24"/>
            <w:szCs w:val="24"/>
          </w:rPr>
          <w:t>3</w:t>
        </w:r>
        <w:r w:rsidRPr="00A134C6">
          <w:rPr>
            <w:b/>
            <w:webHidden/>
            <w:sz w:val="24"/>
            <w:szCs w:val="24"/>
          </w:rPr>
          <w:fldChar w:fldCharType="end"/>
        </w:r>
      </w:hyperlink>
    </w:p>
    <w:p w:rsidR="00EE27B0" w:rsidRPr="00496C86" w:rsidRDefault="003039AE" w:rsidP="00A134C6">
      <w:pPr>
        <w:pStyle w:val="TOC2"/>
        <w:spacing w:before="0" w:line="360" w:lineRule="auto"/>
        <w:rPr>
          <w:rFonts w:ascii="Calibri" w:eastAsia="Times New Roman" w:hAnsi="Calibri"/>
          <w:lang w:val="pt-BR" w:eastAsia="pt-BR"/>
        </w:rPr>
      </w:pPr>
      <w:hyperlink w:anchor="_Toc297721015" w:history="1">
        <w:r w:rsidR="00A134C6" w:rsidRPr="00A134C6">
          <w:rPr>
            <w:rStyle w:val="Hyperlink"/>
            <w:caps w:val="0"/>
          </w:rPr>
          <w:t xml:space="preserve">1.3 </w:t>
        </w:r>
        <w:r w:rsidR="00A134C6" w:rsidRPr="00A134C6">
          <w:rPr>
            <w:rStyle w:val="Hyperlink"/>
            <w:caps w:val="0"/>
          </w:rPr>
          <w:tab/>
        </w:r>
        <w:r w:rsidR="00A134C6" w:rsidRPr="00A134C6">
          <w:rPr>
            <w:rStyle w:val="Hyperlink"/>
            <w:caps w:val="0"/>
          </w:rPr>
          <w:tab/>
          <w:t>JUSTIFICATIVA</w:t>
        </w:r>
        <w:r w:rsidR="00A134C6" w:rsidRPr="00A134C6">
          <w:rPr>
            <w:caps w:val="0"/>
            <w:webHidden/>
          </w:rPr>
          <w:tab/>
        </w:r>
        <w:r w:rsidR="00EE27B0" w:rsidRPr="00A134C6">
          <w:rPr>
            <w:webHidden/>
          </w:rPr>
          <w:fldChar w:fldCharType="begin"/>
        </w:r>
        <w:r w:rsidR="00EE27B0" w:rsidRPr="00A134C6">
          <w:rPr>
            <w:webHidden/>
          </w:rPr>
          <w:instrText xml:space="preserve"> PAGEREF _Toc297721015 \h </w:instrText>
        </w:r>
        <w:r w:rsidR="00EE27B0" w:rsidRPr="00A134C6">
          <w:rPr>
            <w:webHidden/>
          </w:rPr>
        </w:r>
        <w:r w:rsidR="00EE27B0" w:rsidRPr="00A134C6">
          <w:rPr>
            <w:webHidden/>
          </w:rPr>
          <w:fldChar w:fldCharType="separate"/>
        </w:r>
        <w:r w:rsidR="00A134C6" w:rsidRPr="00A134C6">
          <w:rPr>
            <w:caps w:val="0"/>
            <w:webHidden/>
          </w:rPr>
          <w:t>3</w:t>
        </w:r>
        <w:r w:rsidR="00EE27B0" w:rsidRPr="00A134C6">
          <w:rPr>
            <w:webHidden/>
          </w:rPr>
          <w:fldChar w:fldCharType="end"/>
        </w:r>
      </w:hyperlink>
    </w:p>
    <w:p w:rsidR="00EE27B0" w:rsidRPr="00496C86" w:rsidRDefault="003039AE" w:rsidP="00A134C6">
      <w:pPr>
        <w:pStyle w:val="TOC2"/>
        <w:spacing w:before="0" w:line="360" w:lineRule="auto"/>
        <w:rPr>
          <w:rFonts w:ascii="Calibri" w:eastAsia="Times New Roman" w:hAnsi="Calibri"/>
          <w:lang w:val="pt-BR" w:eastAsia="pt-BR"/>
        </w:rPr>
      </w:pPr>
      <w:hyperlink w:anchor="_Toc297721016" w:history="1">
        <w:r w:rsidR="00A134C6" w:rsidRPr="00A134C6">
          <w:rPr>
            <w:rStyle w:val="Hyperlink"/>
            <w:caps w:val="0"/>
          </w:rPr>
          <w:t xml:space="preserve">1.4 </w:t>
        </w:r>
        <w:r w:rsidR="00A134C6" w:rsidRPr="00A134C6">
          <w:rPr>
            <w:rStyle w:val="Hyperlink"/>
            <w:caps w:val="0"/>
          </w:rPr>
          <w:tab/>
        </w:r>
        <w:r w:rsidR="00A134C6" w:rsidRPr="00A134C6">
          <w:rPr>
            <w:rStyle w:val="Hyperlink"/>
            <w:caps w:val="0"/>
          </w:rPr>
          <w:tab/>
          <w:t>ESTRUTURA DA DISSERTAÇÃO</w:t>
        </w:r>
        <w:r w:rsidR="00A134C6" w:rsidRPr="00A134C6">
          <w:rPr>
            <w:webHidden/>
          </w:rPr>
          <w:tab/>
        </w:r>
        <w:r w:rsidR="00EE27B0" w:rsidRPr="00A134C6">
          <w:rPr>
            <w:webHidden/>
          </w:rPr>
          <w:fldChar w:fldCharType="begin"/>
        </w:r>
        <w:r w:rsidR="00EE27B0" w:rsidRPr="00A134C6">
          <w:rPr>
            <w:webHidden/>
          </w:rPr>
          <w:instrText xml:space="preserve"> PAGEREF _Toc297721016 \h </w:instrText>
        </w:r>
        <w:r w:rsidR="00EE27B0" w:rsidRPr="00A134C6">
          <w:rPr>
            <w:webHidden/>
          </w:rPr>
        </w:r>
        <w:r w:rsidR="00EE27B0" w:rsidRPr="00A134C6">
          <w:rPr>
            <w:webHidden/>
          </w:rPr>
          <w:fldChar w:fldCharType="separate"/>
        </w:r>
        <w:r w:rsidR="00A134C6" w:rsidRPr="00A134C6">
          <w:rPr>
            <w:webHidden/>
          </w:rPr>
          <w:t>3</w:t>
        </w:r>
        <w:r w:rsidR="00EE27B0" w:rsidRPr="00A134C6">
          <w:rPr>
            <w:webHidden/>
          </w:rPr>
          <w:fldChar w:fldCharType="end"/>
        </w:r>
      </w:hyperlink>
    </w:p>
    <w:p w:rsidR="00EE27B0" w:rsidRPr="00496C86" w:rsidRDefault="003039AE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hyperlink w:anchor="_Toc297721017" w:history="1">
        <w:r w:rsidR="00EE27B0" w:rsidRPr="00A134C6">
          <w:rPr>
            <w:rStyle w:val="Hyperlink"/>
            <w:noProof/>
            <w:lang w:val="pt-BR"/>
          </w:rPr>
          <w:t xml:space="preserve">2 </w:t>
        </w:r>
        <w:r w:rsidR="00EE27B0" w:rsidRPr="00A134C6">
          <w:rPr>
            <w:rStyle w:val="Hyperlink"/>
            <w:noProof/>
            <w:lang w:val="pt-BR"/>
          </w:rPr>
          <w:tab/>
        </w:r>
        <w:r w:rsidR="00EE27B0" w:rsidRPr="00A134C6">
          <w:rPr>
            <w:rStyle w:val="Hyperlink"/>
            <w:noProof/>
            <w:lang w:val="pt-BR"/>
          </w:rPr>
          <w:tab/>
          <w:t>Conceitos gerais e revisão da literatura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_Toc297721017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496C86" w:rsidRDefault="003039AE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hyperlink w:anchor="_Toc297721018" w:history="1">
        <w:r w:rsidR="00EE27B0" w:rsidRPr="00A134C6">
          <w:rPr>
            <w:rStyle w:val="Hyperlink"/>
            <w:noProof/>
            <w:lang w:val="pt-BR"/>
          </w:rPr>
          <w:t xml:space="preserve">3 </w:t>
        </w:r>
        <w:r w:rsidR="00EE27B0" w:rsidRPr="00A134C6">
          <w:rPr>
            <w:rStyle w:val="Hyperlink"/>
            <w:noProof/>
            <w:lang w:val="pt-BR"/>
          </w:rPr>
          <w:tab/>
        </w:r>
        <w:r w:rsidR="00EE27B0" w:rsidRPr="00A134C6">
          <w:rPr>
            <w:rStyle w:val="Hyperlink"/>
            <w:noProof/>
            <w:lang w:val="pt-BR"/>
          </w:rPr>
          <w:tab/>
          <w:t>M</w:t>
        </w:r>
        <w:r w:rsidR="00633848" w:rsidRPr="00A134C6">
          <w:rPr>
            <w:rStyle w:val="Hyperlink"/>
            <w:noProof/>
            <w:lang w:val="pt-BR"/>
          </w:rPr>
          <w:t>ATERIAL E MÉTODOS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_Toc297721018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496C86" w:rsidRDefault="003039AE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hyperlink w:anchor="_Toc297721019" w:history="1">
        <w:r w:rsidR="00EE27B0" w:rsidRPr="00A134C6">
          <w:rPr>
            <w:rStyle w:val="Hyperlink"/>
            <w:noProof/>
            <w:lang w:val="pt-BR"/>
          </w:rPr>
          <w:t xml:space="preserve">4 </w:t>
        </w:r>
        <w:r w:rsidR="00EE27B0" w:rsidRPr="00A134C6">
          <w:rPr>
            <w:rStyle w:val="Hyperlink"/>
            <w:noProof/>
            <w:lang w:val="pt-BR"/>
          </w:rPr>
          <w:tab/>
        </w:r>
        <w:r w:rsidR="00EE27B0" w:rsidRPr="00A134C6">
          <w:rPr>
            <w:rStyle w:val="Hyperlink"/>
            <w:noProof/>
            <w:lang w:val="pt-BR"/>
          </w:rPr>
          <w:tab/>
          <w:t>Resultados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_Toc297721019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A134C6" w:rsidRDefault="003039AE" w:rsidP="00A134C6">
      <w:pPr>
        <w:pStyle w:val="TOC1"/>
        <w:spacing w:before="0" w:line="360" w:lineRule="auto"/>
        <w:rPr>
          <w:noProof/>
        </w:rPr>
      </w:pPr>
      <w:hyperlink w:anchor="_Toc297721020" w:history="1">
        <w:r w:rsidR="00EE27B0" w:rsidRPr="00A134C6">
          <w:rPr>
            <w:rStyle w:val="Hyperlink"/>
            <w:noProof/>
            <w:lang w:val="pt-BR"/>
          </w:rPr>
          <w:t xml:space="preserve">5 </w:t>
        </w:r>
        <w:r w:rsidR="00EE27B0" w:rsidRPr="00A134C6">
          <w:rPr>
            <w:rStyle w:val="Hyperlink"/>
            <w:noProof/>
            <w:lang w:val="pt-BR"/>
          </w:rPr>
          <w:tab/>
        </w:r>
        <w:r w:rsidR="00EE27B0" w:rsidRPr="00A134C6">
          <w:rPr>
            <w:rStyle w:val="Hyperlink"/>
            <w:noProof/>
            <w:lang w:val="pt-BR"/>
          </w:rPr>
          <w:tab/>
        </w:r>
        <w:r w:rsidR="00633848" w:rsidRPr="00A134C6">
          <w:rPr>
            <w:rStyle w:val="Hyperlink"/>
            <w:noProof/>
            <w:lang w:val="pt-BR"/>
          </w:rPr>
          <w:t>DISCUSSÃO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_Toc297721020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633848" w:rsidRPr="00A134C6" w:rsidRDefault="00633848" w:rsidP="00A134C6">
      <w:pPr>
        <w:pStyle w:val="TOC1"/>
        <w:spacing w:before="0" w:line="360" w:lineRule="auto"/>
        <w:rPr>
          <w:noProof/>
        </w:rPr>
      </w:pPr>
      <w:hyperlink w:anchor="_Toc297721020" w:history="1">
        <w:r w:rsidRPr="00A134C6">
          <w:rPr>
            <w:rStyle w:val="Hyperlink"/>
            <w:noProof/>
            <w:lang w:val="pt-BR"/>
          </w:rPr>
          <w:t>6</w:t>
        </w:r>
        <w:r w:rsidRPr="00A134C6">
          <w:rPr>
            <w:rStyle w:val="Hyperlink"/>
            <w:noProof/>
            <w:lang w:val="pt-BR"/>
          </w:rPr>
          <w:t xml:space="preserve"> </w:t>
        </w:r>
        <w:r w:rsidRPr="00A134C6">
          <w:rPr>
            <w:rStyle w:val="Hyperlink"/>
            <w:noProof/>
            <w:lang w:val="pt-BR"/>
          </w:rPr>
          <w:tab/>
        </w:r>
        <w:r w:rsidRPr="00A134C6">
          <w:rPr>
            <w:rStyle w:val="Hyperlink"/>
            <w:noProof/>
            <w:lang w:val="pt-BR"/>
          </w:rPr>
          <w:tab/>
        </w:r>
        <w:r w:rsidRPr="00A134C6">
          <w:rPr>
            <w:rStyle w:val="Hyperlink"/>
            <w:noProof/>
            <w:lang w:val="pt-BR"/>
          </w:rPr>
          <w:t>CONCLUSão</w:t>
        </w:r>
        <w:r w:rsidRPr="00A134C6">
          <w:rPr>
            <w:noProof/>
            <w:webHidden/>
          </w:rPr>
          <w:tab/>
        </w:r>
        <w:r w:rsidRPr="00A134C6">
          <w:rPr>
            <w:noProof/>
            <w:webHidden/>
          </w:rPr>
          <w:fldChar w:fldCharType="begin"/>
        </w:r>
        <w:r w:rsidRPr="00A134C6">
          <w:rPr>
            <w:noProof/>
            <w:webHidden/>
          </w:rPr>
          <w:instrText xml:space="preserve"> PAGEREF _Toc297721020 \h </w:instrText>
        </w:r>
        <w:r w:rsidRPr="00A134C6">
          <w:rPr>
            <w:noProof/>
            <w:webHidden/>
          </w:rPr>
        </w:r>
        <w:r w:rsidRPr="00A134C6">
          <w:rPr>
            <w:noProof/>
            <w:webHidden/>
          </w:rPr>
          <w:fldChar w:fldCharType="separate"/>
        </w:r>
        <w:r w:rsidRPr="00A134C6">
          <w:rPr>
            <w:noProof/>
            <w:webHidden/>
          </w:rPr>
          <w:t>3</w:t>
        </w:r>
        <w:r w:rsidRPr="00A134C6">
          <w:rPr>
            <w:noProof/>
            <w:webHidden/>
          </w:rPr>
          <w:fldChar w:fldCharType="end"/>
        </w:r>
      </w:hyperlink>
    </w:p>
    <w:p w:rsidR="00EE27B0" w:rsidRPr="00496C86" w:rsidRDefault="00633848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r w:rsidRPr="00A134C6">
        <w:tab/>
      </w:r>
      <w:r w:rsidRPr="00A134C6">
        <w:tab/>
      </w:r>
      <w:hyperlink w:anchor="_Toc297721021" w:history="1">
        <w:r w:rsidR="00EE27B0" w:rsidRPr="00A134C6">
          <w:rPr>
            <w:rStyle w:val="Hyperlink"/>
            <w:noProof/>
            <w:lang w:val="pt-BR"/>
          </w:rPr>
          <w:t>Referências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_Toc297721021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496C86" w:rsidRDefault="00633848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r w:rsidRPr="00A134C6">
        <w:tab/>
      </w:r>
      <w:r w:rsidRPr="00A134C6">
        <w:tab/>
      </w:r>
      <w:hyperlink w:anchor="_Toc297721022" w:history="1">
        <w:r w:rsidR="00EE27B0" w:rsidRPr="00A134C6">
          <w:rPr>
            <w:rStyle w:val="Hyperlink"/>
            <w:noProof/>
            <w:lang w:val="pt-BR"/>
          </w:rPr>
          <w:t xml:space="preserve">APÊNDICE A – </w:t>
        </w:r>
        <w:r w:rsidR="00EE27B0" w:rsidRPr="00A134C6">
          <w:rPr>
            <w:rStyle w:val="Hyperlink"/>
            <w:caps w:val="0"/>
            <w:noProof/>
            <w:lang w:val="pt-BR"/>
          </w:rPr>
          <w:t xml:space="preserve">A </w:t>
        </w:r>
        <w:r w:rsidR="00EE27B0" w:rsidRPr="00A134C6">
          <w:rPr>
            <w:rStyle w:val="Hyperlink"/>
            <w:caps w:val="0"/>
            <w:noProof/>
            <w:u w:val="none"/>
            <w:lang w:val="pt-BR"/>
          </w:rPr>
          <w:t>maneira</w:t>
        </w:r>
        <w:r w:rsidR="00EE27B0" w:rsidRPr="00A134C6">
          <w:rPr>
            <w:rStyle w:val="Hyperlink"/>
            <w:caps w:val="0"/>
            <w:noProof/>
            <w:lang w:val="pt-BR"/>
          </w:rPr>
          <w:t xml:space="preserve"> certa de fazer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_Toc297721022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EE27B0" w:rsidRPr="00496C86" w:rsidRDefault="00633848" w:rsidP="00A134C6">
      <w:pPr>
        <w:pStyle w:val="TOC1"/>
        <w:spacing w:before="0" w:line="360" w:lineRule="auto"/>
        <w:rPr>
          <w:rFonts w:ascii="Calibri" w:eastAsia="Times New Roman" w:hAnsi="Calibri"/>
          <w:noProof/>
          <w:lang w:val="pt-BR" w:eastAsia="pt-BR"/>
        </w:rPr>
      </w:pPr>
      <w:r w:rsidRPr="00A134C6">
        <w:tab/>
      </w:r>
      <w:r w:rsidRPr="00A134C6">
        <w:tab/>
      </w:r>
      <w:hyperlink w:anchor="_Toc297721023" w:history="1">
        <w:r w:rsidR="00EE27B0" w:rsidRPr="00A134C6">
          <w:rPr>
            <w:rStyle w:val="Hyperlink"/>
            <w:noProof/>
            <w:lang w:val="pt-BR"/>
          </w:rPr>
          <w:t xml:space="preserve">ANEXO A – </w:t>
        </w:r>
        <w:r w:rsidR="00EE27B0" w:rsidRPr="00A134C6">
          <w:rPr>
            <w:rStyle w:val="Hyperlink"/>
            <w:caps w:val="0"/>
            <w:noProof/>
            <w:lang w:val="pt-BR"/>
          </w:rPr>
          <w:t xml:space="preserve">Como </w:t>
        </w:r>
        <w:r w:rsidR="00EE27B0" w:rsidRPr="00A134C6">
          <w:rPr>
            <w:rStyle w:val="Hyperlink"/>
            <w:caps w:val="0"/>
            <w:noProof/>
            <w:u w:val="none"/>
            <w:lang w:val="pt-BR"/>
          </w:rPr>
          <w:t>apresentar</w:t>
        </w:r>
        <w:r w:rsidR="00EE27B0" w:rsidRPr="00A134C6">
          <w:rPr>
            <w:noProof/>
            <w:webHidden/>
          </w:rPr>
          <w:tab/>
        </w:r>
        <w:r w:rsidR="00EE27B0" w:rsidRPr="00A134C6">
          <w:rPr>
            <w:noProof/>
            <w:webHidden/>
          </w:rPr>
          <w:fldChar w:fldCharType="begin"/>
        </w:r>
        <w:r w:rsidR="00EE27B0" w:rsidRPr="00A134C6">
          <w:rPr>
            <w:noProof/>
            <w:webHidden/>
          </w:rPr>
          <w:instrText xml:space="preserve"> PAGEREF _Toc297721023 \h </w:instrText>
        </w:r>
        <w:r w:rsidR="00EE27B0" w:rsidRPr="00A134C6">
          <w:rPr>
            <w:noProof/>
            <w:webHidden/>
          </w:rPr>
        </w:r>
        <w:r w:rsidR="00EE27B0" w:rsidRPr="00A134C6">
          <w:rPr>
            <w:noProof/>
            <w:webHidden/>
          </w:rPr>
          <w:fldChar w:fldCharType="separate"/>
        </w:r>
        <w:r w:rsidR="00C8037B" w:rsidRPr="00A134C6">
          <w:rPr>
            <w:noProof/>
            <w:webHidden/>
          </w:rPr>
          <w:t>3</w:t>
        </w:r>
        <w:r w:rsidR="00EE27B0" w:rsidRPr="00A134C6">
          <w:rPr>
            <w:noProof/>
            <w:webHidden/>
          </w:rPr>
          <w:fldChar w:fldCharType="end"/>
        </w:r>
      </w:hyperlink>
    </w:p>
    <w:p w:rsidR="0090650F" w:rsidRDefault="00BE3FDF" w:rsidP="00A134C6">
      <w:pPr>
        <w:tabs>
          <w:tab w:val="left" w:pos="426"/>
          <w:tab w:val="left" w:pos="709"/>
        </w:tabs>
        <w:spacing w:before="0"/>
        <w:rPr>
          <w:lang w:val="pt-BR"/>
        </w:rPr>
      </w:pPr>
      <w:r w:rsidRPr="00A134C6">
        <w:rPr>
          <w:b/>
          <w:lang w:val="pt-BR"/>
        </w:rPr>
        <w:fldChar w:fldCharType="end"/>
      </w:r>
    </w:p>
    <w:p w:rsidR="0090650F" w:rsidRDefault="0090650F" w:rsidP="00920FD5">
      <w:pPr>
        <w:pStyle w:val="Heading1"/>
        <w:rPr>
          <w:lang w:val="pt-BR"/>
        </w:rPr>
        <w:sectPr w:rsidR="0090650F">
          <w:headerReference w:type="default" r:id="rId15"/>
          <w:footerReference w:type="default" r:id="rId16"/>
          <w:headerReference w:type="first" r:id="rId17"/>
          <w:type w:val="continuous"/>
          <w:pgSz w:w="11907" w:h="16840" w:code="9"/>
          <w:pgMar w:top="1701" w:right="1134" w:bottom="1531" w:left="1701" w:header="680" w:footer="680" w:gutter="0"/>
          <w:cols w:space="720"/>
          <w:titlePg/>
        </w:sectPr>
      </w:pPr>
    </w:p>
    <w:p w:rsidR="00920FD5" w:rsidRDefault="00957606" w:rsidP="002554C0">
      <w:pPr>
        <w:pStyle w:val="EstiloTtulo113pt"/>
        <w:rPr>
          <w:lang w:val="pt-BR"/>
        </w:rPr>
      </w:pPr>
      <w:bookmarkStart w:id="8" w:name="_Toc297721010"/>
      <w:r>
        <w:rPr>
          <w:lang w:val="pt-BR"/>
        </w:rPr>
        <w:lastRenderedPageBreak/>
        <w:t xml:space="preserve">1 </w:t>
      </w:r>
      <w:r w:rsidR="007071EC" w:rsidRPr="00FD03D8">
        <w:rPr>
          <w:lang w:val="pt-BR"/>
        </w:rPr>
        <w:t>I</w:t>
      </w:r>
      <w:bookmarkStart w:id="9" w:name="_Ref67032611"/>
      <w:bookmarkEnd w:id="9"/>
      <w:r w:rsidR="007071EC" w:rsidRPr="00FD03D8">
        <w:rPr>
          <w:lang w:val="pt-BR"/>
        </w:rPr>
        <w:t>NTRODUÇÃO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071EC" w:rsidRPr="00455165" w:rsidRDefault="007071EC" w:rsidP="00644DAE">
      <w:pPr>
        <w:pStyle w:val="Estilocorpodoc"/>
        <w:rPr>
          <w:color w:val="FF0000"/>
        </w:rPr>
      </w:pPr>
      <w:r w:rsidRPr="00455165">
        <w:rPr>
          <w:color w:val="FF0000"/>
        </w:rPr>
        <w:t>Apresenta os objetivos do trabalho e as razões de sua elaboração (ABNT NBR 14724:2011).</w:t>
      </w:r>
    </w:p>
    <w:p w:rsidR="00455165" w:rsidRPr="00455165" w:rsidRDefault="007071EC" w:rsidP="00644DAE">
      <w:pPr>
        <w:pStyle w:val="Estilocorpodoc"/>
        <w:rPr>
          <w:color w:val="FF0000"/>
        </w:rPr>
      </w:pPr>
      <w:r w:rsidRPr="00455165">
        <w:rPr>
          <w:color w:val="FF0000"/>
        </w:rPr>
        <w:t>O Programa de Pós-Graduação em Odontologia da Universidade Federal de Goiás (PPGO) recomenda que esta seção seja subdividida livremente pelo pós-graduando e orientador, conforme as características do trabalho desenvolvido.</w:t>
      </w:r>
      <w:r w:rsidR="00455165" w:rsidRPr="00455165">
        <w:rPr>
          <w:color w:val="FF0000"/>
        </w:rPr>
        <w:t xml:space="preserve"> </w:t>
      </w:r>
    </w:p>
    <w:p w:rsidR="009212DD" w:rsidRPr="00455165" w:rsidRDefault="00455165" w:rsidP="00FD03D8">
      <w:pPr>
        <w:pStyle w:val="Estilocorpodoc"/>
        <w:rPr>
          <w:color w:val="FF0000"/>
        </w:rPr>
      </w:pPr>
      <w:r w:rsidRPr="00455165">
        <w:rPr>
          <w:color w:val="FF0000"/>
        </w:rPr>
        <w:t>Normalmente a introdução é curta</w:t>
      </w:r>
      <w:r>
        <w:rPr>
          <w:color w:val="FF0000"/>
        </w:rPr>
        <w:t xml:space="preserve"> (</w:t>
      </w:r>
      <w:r w:rsidR="00367E4A">
        <w:rPr>
          <w:color w:val="FF0000"/>
        </w:rPr>
        <w:t xml:space="preserve">média de </w:t>
      </w:r>
      <w:r>
        <w:rPr>
          <w:color w:val="FF0000"/>
        </w:rPr>
        <w:t>3 páginas)</w:t>
      </w:r>
      <w:r w:rsidRPr="00455165">
        <w:rPr>
          <w:color w:val="FF0000"/>
        </w:rPr>
        <w:t xml:space="preserve">, onde constam o problema de pesquisa, objetivos e justificativa. Há os que finalizam a introdução apresentando a estrutura da dissertação, em que se indica </w:t>
      </w:r>
      <w:r w:rsidR="009212DD" w:rsidRPr="00455165">
        <w:rPr>
          <w:color w:val="FF0000"/>
        </w:rPr>
        <w:t>o que será encontrado em cad</w:t>
      </w:r>
      <w:r>
        <w:rPr>
          <w:color w:val="FF0000"/>
        </w:rPr>
        <w:t>a um dos capítulos seguintes, principalmente cosniderando a possibilidade de se apresentar a dissertação na modalidade clássica ou com artigos/produtos finais.</w:t>
      </w:r>
    </w:p>
    <w:p w:rsidR="00920FD5" w:rsidRDefault="00C977BA" w:rsidP="00C977BA">
      <w:pPr>
        <w:pStyle w:val="EstiloTtulo113pt"/>
        <w:rPr>
          <w:lang w:val="pt-BR"/>
        </w:rPr>
      </w:pPr>
      <w:bookmarkStart w:id="10" w:name="_Toc174117266"/>
      <w:bookmarkStart w:id="11" w:name="_Toc297721017"/>
      <w:r>
        <w:rPr>
          <w:lang w:val="pt-BR"/>
        </w:rPr>
        <w:lastRenderedPageBreak/>
        <w:t xml:space="preserve">2 </w:t>
      </w:r>
      <w:r w:rsidR="00455165">
        <w:rPr>
          <w:lang w:val="pt-BR"/>
        </w:rPr>
        <w:t>CONCEITOS GERAIS E REVISÃO DA LITERATURA</w:t>
      </w:r>
      <w:bookmarkEnd w:id="10"/>
      <w:bookmarkEnd w:id="11"/>
    </w:p>
    <w:p w:rsidR="00920FD5" w:rsidRPr="00455165" w:rsidRDefault="00920FD5" w:rsidP="00FD03D8">
      <w:pPr>
        <w:pStyle w:val="Estilocorpodoc"/>
        <w:rPr>
          <w:color w:val="FF0000"/>
        </w:rPr>
      </w:pPr>
      <w:r w:rsidRPr="00455165">
        <w:rPr>
          <w:color w:val="FF0000"/>
        </w:rPr>
        <w:t xml:space="preserve">Neste capítulo deve ser </w:t>
      </w:r>
      <w:r w:rsidR="00455165" w:rsidRPr="00455165">
        <w:rPr>
          <w:color w:val="FF0000"/>
        </w:rPr>
        <w:t>informado</w:t>
      </w:r>
      <w:r w:rsidRPr="00455165">
        <w:rPr>
          <w:color w:val="FF0000"/>
        </w:rPr>
        <w:t xml:space="preserve"> o </w:t>
      </w:r>
      <w:r w:rsidR="004F115A" w:rsidRPr="00455165">
        <w:rPr>
          <w:color w:val="FF0000"/>
        </w:rPr>
        <w:t>“</w:t>
      </w:r>
      <w:r w:rsidRPr="00455165">
        <w:rPr>
          <w:color w:val="FF0000"/>
        </w:rPr>
        <w:t>estado da arte</w:t>
      </w:r>
      <w:r w:rsidR="004F115A" w:rsidRPr="00455165">
        <w:rPr>
          <w:color w:val="FF0000"/>
        </w:rPr>
        <w:t>”</w:t>
      </w:r>
      <w:r w:rsidRPr="00455165">
        <w:rPr>
          <w:color w:val="FF0000"/>
        </w:rPr>
        <w:t xml:space="preserve"> sobre o tema a que se refere o estudo</w:t>
      </w:r>
      <w:r w:rsidR="00455165" w:rsidRPr="00455165">
        <w:rPr>
          <w:color w:val="FF0000"/>
        </w:rPr>
        <w:t xml:space="preserve"> e </w:t>
      </w:r>
      <w:r w:rsidR="004F115A" w:rsidRPr="00455165">
        <w:rPr>
          <w:color w:val="FF0000"/>
        </w:rPr>
        <w:t>estabelecidas</w:t>
      </w:r>
      <w:r w:rsidRPr="00455165">
        <w:rPr>
          <w:color w:val="FF0000"/>
        </w:rPr>
        <w:t xml:space="preserve"> claramente as bases sobre as quais se desenvolverá o estudo e seus pressupostos.</w:t>
      </w:r>
    </w:p>
    <w:p w:rsidR="00920FD5" w:rsidRPr="00455165" w:rsidRDefault="00455165" w:rsidP="00FD03D8">
      <w:pPr>
        <w:pStyle w:val="Estilocorpodoc"/>
        <w:rPr>
          <w:color w:val="FF0000"/>
        </w:rPr>
      </w:pPr>
      <w:r w:rsidRPr="00455165">
        <w:rPr>
          <w:color w:val="FF0000"/>
        </w:rPr>
        <w:t xml:space="preserve">O pós-graduando/orientador podem nomear este capítulo conforme as particularidades de seu estudo: “Revisão da literatura”, “Marco teórico” etc. </w:t>
      </w:r>
    </w:p>
    <w:p w:rsidR="001D078B" w:rsidRDefault="001D078B" w:rsidP="00FD03D8">
      <w:pPr>
        <w:pStyle w:val="Estilocorpodoc"/>
      </w:pPr>
    </w:p>
    <w:p w:rsidR="001D078B" w:rsidRDefault="001D078B" w:rsidP="00FD03D8">
      <w:pPr>
        <w:pStyle w:val="Estilocorpodoc"/>
      </w:pPr>
    </w:p>
    <w:p w:rsidR="00920FD5" w:rsidRDefault="00455165" w:rsidP="00C977BA">
      <w:pPr>
        <w:pStyle w:val="EstiloTtulo113pt"/>
        <w:rPr>
          <w:lang w:val="pt-BR"/>
        </w:rPr>
      </w:pPr>
      <w:bookmarkStart w:id="12" w:name="_Toc174117267"/>
      <w:bookmarkStart w:id="13" w:name="_Toc297721018"/>
      <w:r>
        <w:rPr>
          <w:lang w:val="pt-BR"/>
        </w:rPr>
        <w:lastRenderedPageBreak/>
        <w:t>3 M</w:t>
      </w:r>
      <w:bookmarkEnd w:id="12"/>
      <w:bookmarkEnd w:id="13"/>
      <w:r>
        <w:rPr>
          <w:lang w:val="pt-BR"/>
        </w:rPr>
        <w:t>ATERIAL E MÉTODOS</w:t>
      </w:r>
    </w:p>
    <w:p w:rsidR="00455165" w:rsidRPr="006B6A5F" w:rsidRDefault="00455165" w:rsidP="00455165">
      <w:pPr>
        <w:pStyle w:val="Estilocorpodoc"/>
        <w:rPr>
          <w:color w:val="FF0000"/>
        </w:rPr>
      </w:pPr>
      <w:r w:rsidRPr="006B6A5F">
        <w:rPr>
          <w:color w:val="FF0000"/>
        </w:rPr>
        <w:t>Neste capítulo serão</w:t>
      </w:r>
      <w:r w:rsidR="001D078B" w:rsidRPr="006B6A5F">
        <w:rPr>
          <w:color w:val="FF0000"/>
        </w:rPr>
        <w:t xml:space="preserve"> apresentado</w:t>
      </w:r>
      <w:r w:rsidRPr="006B6A5F">
        <w:rPr>
          <w:color w:val="FF0000"/>
        </w:rPr>
        <w:t>s</w:t>
      </w:r>
      <w:r w:rsidR="001D078B" w:rsidRPr="006B6A5F">
        <w:rPr>
          <w:color w:val="FF0000"/>
        </w:rPr>
        <w:t xml:space="preserve"> os métodos e procedimentos adotados para o d</w:t>
      </w:r>
      <w:r w:rsidR="00920FD5" w:rsidRPr="006B6A5F">
        <w:rPr>
          <w:color w:val="FF0000"/>
        </w:rPr>
        <w:t>esenvolvi</w:t>
      </w:r>
      <w:r w:rsidR="001D078B" w:rsidRPr="006B6A5F">
        <w:rPr>
          <w:color w:val="FF0000"/>
        </w:rPr>
        <w:t>mento d</w:t>
      </w:r>
      <w:r w:rsidR="00920FD5" w:rsidRPr="006B6A5F">
        <w:rPr>
          <w:color w:val="FF0000"/>
        </w:rPr>
        <w:t xml:space="preserve">o trabalho. </w:t>
      </w:r>
      <w:r w:rsidRPr="006B6A5F">
        <w:rPr>
          <w:color w:val="FF0000"/>
        </w:rPr>
        <w:t xml:space="preserve">Caso essa informação já esteja satisfatoriamente contemplada em um artigo inserido na dissertação, o “Material e Métodos” poderá ser suprimido. </w:t>
      </w:r>
    </w:p>
    <w:p w:rsidR="00455165" w:rsidRPr="006B6A5F" w:rsidRDefault="00455165" w:rsidP="00455165">
      <w:pPr>
        <w:pStyle w:val="Estilocorpodoc"/>
        <w:rPr>
          <w:rFonts w:cs="Arial"/>
          <w:color w:val="FF0000"/>
          <w:szCs w:val="22"/>
        </w:rPr>
      </w:pPr>
      <w:r w:rsidRPr="006B6A5F">
        <w:rPr>
          <w:color w:val="FF0000"/>
        </w:rPr>
        <w:t>Pós-graduando e orientador são livres para nomear este capítulo conforme a abordagem da pesquisa (quantitativa ou qualitativa).</w:t>
      </w:r>
    </w:p>
    <w:p w:rsidR="000F019C" w:rsidRDefault="000F019C" w:rsidP="00FD03D8">
      <w:pPr>
        <w:pStyle w:val="Estilocorpodoc"/>
        <w:rPr>
          <w:rFonts w:cs="Arial"/>
          <w:szCs w:val="22"/>
        </w:rPr>
      </w:pPr>
    </w:p>
    <w:p w:rsidR="000F019C" w:rsidRDefault="000F019C" w:rsidP="00FD03D8">
      <w:pPr>
        <w:pStyle w:val="Estilocorpodoc"/>
        <w:rPr>
          <w:rFonts w:cs="Arial"/>
          <w:szCs w:val="22"/>
        </w:rPr>
      </w:pPr>
    </w:p>
    <w:p w:rsidR="001D078B" w:rsidRDefault="001D078B" w:rsidP="00FD03D8">
      <w:pPr>
        <w:pStyle w:val="Estilocorpodoc"/>
      </w:pPr>
    </w:p>
    <w:p w:rsidR="00920FD5" w:rsidRDefault="006B6A5F" w:rsidP="00C977BA">
      <w:pPr>
        <w:pStyle w:val="EstiloTtulo113pt"/>
        <w:rPr>
          <w:lang w:val="pt-BR"/>
        </w:rPr>
      </w:pPr>
      <w:bookmarkStart w:id="14" w:name="_Toc174117268"/>
      <w:bookmarkStart w:id="15" w:name="_Toc297721019"/>
      <w:r>
        <w:rPr>
          <w:lang w:val="pt-BR"/>
        </w:rPr>
        <w:lastRenderedPageBreak/>
        <w:t>4 RESULTADOS</w:t>
      </w:r>
      <w:bookmarkEnd w:id="14"/>
      <w:bookmarkEnd w:id="15"/>
    </w:p>
    <w:p w:rsidR="0006133C" w:rsidRPr="00825A85" w:rsidRDefault="006B6A5F" w:rsidP="00825A85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clássica: </w:t>
      </w:r>
      <w:r w:rsidR="00825A85" w:rsidRPr="00825A85">
        <w:rPr>
          <w:color w:val="FF0000"/>
        </w:rPr>
        <w:t>apresentar as informações obtidas a partir do que foi coletado. Utilizar</w:t>
      </w:r>
      <w:r w:rsidR="0006133C" w:rsidRPr="00825A85">
        <w:rPr>
          <w:color w:val="FF0000"/>
        </w:rPr>
        <w:t xml:space="preserve"> </w:t>
      </w:r>
      <w:r w:rsidR="00825A85" w:rsidRPr="00825A85">
        <w:rPr>
          <w:color w:val="FF0000"/>
        </w:rPr>
        <w:t>ilustrações</w:t>
      </w:r>
      <w:r w:rsidR="0006133C" w:rsidRPr="00825A85">
        <w:rPr>
          <w:color w:val="FF0000"/>
        </w:rPr>
        <w:t xml:space="preserve"> e tabelas para </w:t>
      </w:r>
      <w:r w:rsidR="00825A85" w:rsidRPr="00825A85">
        <w:rPr>
          <w:color w:val="FF0000"/>
        </w:rPr>
        <w:t>fundamentar</w:t>
      </w:r>
      <w:r w:rsidR="0006133C" w:rsidRPr="00825A85">
        <w:rPr>
          <w:color w:val="FF0000"/>
        </w:rPr>
        <w:t xml:space="preserve"> o que está sendo apresentado.</w:t>
      </w:r>
      <w:r w:rsidR="003C6D97" w:rsidRPr="00825A85">
        <w:rPr>
          <w:color w:val="FF0000"/>
        </w:rPr>
        <w:t xml:space="preserve"> Lembre-se da principal diferença entre</w:t>
      </w:r>
      <w:r w:rsidR="00825A85" w:rsidRPr="00825A85">
        <w:rPr>
          <w:color w:val="FF0000"/>
        </w:rPr>
        <w:t xml:space="preserve"> quadros e tabelas</w:t>
      </w:r>
      <w:r w:rsidR="000C5B45" w:rsidRPr="00825A85">
        <w:rPr>
          <w:color w:val="FF0000"/>
        </w:rPr>
        <w:t xml:space="preserve">: </w:t>
      </w:r>
      <w:r w:rsidR="003C6D97" w:rsidRPr="00825A85">
        <w:rPr>
          <w:color w:val="FF0000"/>
        </w:rPr>
        <w:t>quadros</w:t>
      </w:r>
      <w:r w:rsidR="001D70C9" w:rsidRPr="00825A85">
        <w:rPr>
          <w:color w:val="FF0000"/>
        </w:rPr>
        <w:t xml:space="preserve"> são </w:t>
      </w:r>
      <w:r w:rsidR="000C5B45" w:rsidRPr="00825A85">
        <w:rPr>
          <w:color w:val="FF0000"/>
        </w:rPr>
        <w:t>informações textuais agrupadas em linhas e colunas</w:t>
      </w:r>
      <w:r w:rsidR="001D70C9" w:rsidRPr="00825A85">
        <w:rPr>
          <w:color w:val="FF0000"/>
        </w:rPr>
        <w:t xml:space="preserve">, </w:t>
      </w:r>
      <w:r w:rsidR="003C6D97" w:rsidRPr="00825A85">
        <w:rPr>
          <w:color w:val="FF0000"/>
        </w:rPr>
        <w:t>e tabelas</w:t>
      </w:r>
      <w:r w:rsidR="001D70C9" w:rsidRPr="00825A85">
        <w:rPr>
          <w:color w:val="FF0000"/>
        </w:rPr>
        <w:t xml:space="preserve"> são </w:t>
      </w:r>
      <w:r w:rsidR="000C5B45" w:rsidRPr="00825A85">
        <w:rPr>
          <w:color w:val="FF0000"/>
        </w:rPr>
        <w:t>informações geralmente numéricas.</w:t>
      </w:r>
    </w:p>
    <w:p w:rsidR="00825A85" w:rsidRPr="00825A85" w:rsidRDefault="00825A85" w:rsidP="00F849A0">
      <w:pPr>
        <w:pStyle w:val="Estilocorpodoc"/>
        <w:rPr>
          <w:color w:val="FF0000"/>
        </w:rPr>
      </w:pPr>
    </w:p>
    <w:p w:rsidR="00825A85" w:rsidRPr="00825A85" w:rsidRDefault="00825A85" w:rsidP="00F849A0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artigo: apresentar o(s) artigo(s) obtido(s) com o desenvolvimento da dissertação, formatados na norma da revista a que será(ão) submetido(s). </w:t>
      </w:r>
      <w:r>
        <w:rPr>
          <w:color w:val="FF0000"/>
        </w:rPr>
        <w:t>Nesse caso, esta seção será denominada “4 ARTIGO” ou “4 ARTIGOS”</w:t>
      </w:r>
      <w:r w:rsidR="00B86897">
        <w:rPr>
          <w:color w:val="FF0000"/>
        </w:rPr>
        <w:t xml:space="preserve"> e as normas da revista serão acrescentadas à dissertação como ANEXO.</w:t>
      </w:r>
    </w:p>
    <w:p w:rsidR="00825A85" w:rsidRPr="00825A85" w:rsidRDefault="00825A85" w:rsidP="00F849A0">
      <w:pPr>
        <w:pStyle w:val="Estilocorpodoc"/>
        <w:rPr>
          <w:color w:val="FF0000"/>
        </w:rPr>
      </w:pPr>
    </w:p>
    <w:p w:rsidR="00892828" w:rsidRPr="00022360" w:rsidRDefault="00892828" w:rsidP="00892828">
      <w:pPr>
        <w:ind w:firstLine="0"/>
        <w:rPr>
          <w:lang w:val="pt-BR"/>
        </w:rPr>
      </w:pPr>
    </w:p>
    <w:p w:rsidR="00825A85" w:rsidRDefault="00825A85" w:rsidP="00825A85">
      <w:pPr>
        <w:pStyle w:val="EstiloTtulo113pt"/>
        <w:rPr>
          <w:lang w:val="pt-BR"/>
        </w:rPr>
      </w:pPr>
      <w:bookmarkStart w:id="16" w:name="_Toc174117269"/>
      <w:bookmarkStart w:id="17" w:name="_Toc297721020"/>
      <w:r>
        <w:rPr>
          <w:lang w:val="pt-BR"/>
        </w:rPr>
        <w:lastRenderedPageBreak/>
        <w:t>5</w:t>
      </w:r>
      <w:r>
        <w:rPr>
          <w:lang w:val="pt-BR"/>
        </w:rPr>
        <w:t xml:space="preserve"> </w:t>
      </w:r>
      <w:r>
        <w:rPr>
          <w:lang w:val="pt-BR"/>
        </w:rPr>
        <w:t>DISCUSSÃO</w:t>
      </w:r>
    </w:p>
    <w:p w:rsidR="00825A85" w:rsidRDefault="00825A85" w:rsidP="00825A85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clássica: </w:t>
      </w:r>
      <w:r>
        <w:rPr>
          <w:color w:val="FF0000"/>
        </w:rPr>
        <w:t>confrontar</w:t>
      </w:r>
      <w:r w:rsidRPr="00825A85">
        <w:rPr>
          <w:color w:val="FF0000"/>
        </w:rPr>
        <w:t xml:space="preserve"> seus resultados com resultados de outros pesquisadores</w:t>
      </w:r>
      <w:r>
        <w:rPr>
          <w:color w:val="FF0000"/>
        </w:rPr>
        <w:t xml:space="preserve">, discutir os pontos fortes, limitações, pesquisas futuras etc. </w:t>
      </w:r>
    </w:p>
    <w:p w:rsidR="00825A85" w:rsidRPr="00825A85" w:rsidRDefault="00825A85" w:rsidP="00825A85">
      <w:pPr>
        <w:pStyle w:val="Estilocorpodoc"/>
        <w:rPr>
          <w:color w:val="FF0000"/>
        </w:rPr>
      </w:pPr>
    </w:p>
    <w:p w:rsidR="00825A85" w:rsidRPr="00825A85" w:rsidRDefault="00825A85" w:rsidP="00825A85">
      <w:pPr>
        <w:pStyle w:val="Estilocorpodoc"/>
        <w:rPr>
          <w:color w:val="FF0000"/>
        </w:rPr>
      </w:pPr>
      <w:r w:rsidRPr="00825A85">
        <w:rPr>
          <w:color w:val="FF0000"/>
        </w:rPr>
        <w:t xml:space="preserve">Modalidade artigo: </w:t>
      </w:r>
      <w:r>
        <w:rPr>
          <w:color w:val="FF0000"/>
        </w:rPr>
        <w:t xml:space="preserve">este capítulo não existe. </w:t>
      </w:r>
    </w:p>
    <w:p w:rsidR="00825A85" w:rsidRPr="00022360" w:rsidRDefault="00825A85" w:rsidP="00825A85">
      <w:pPr>
        <w:ind w:firstLine="0"/>
        <w:rPr>
          <w:lang w:val="pt-BR"/>
        </w:rPr>
      </w:pPr>
    </w:p>
    <w:p w:rsidR="00920FD5" w:rsidRDefault="00B86897" w:rsidP="00C977BA">
      <w:pPr>
        <w:pStyle w:val="EstiloTtulo113pt"/>
        <w:rPr>
          <w:lang w:val="pt-BR"/>
        </w:rPr>
      </w:pPr>
      <w:r>
        <w:rPr>
          <w:lang w:val="pt-BR"/>
        </w:rPr>
        <w:lastRenderedPageBreak/>
        <w:t>6</w:t>
      </w:r>
      <w:r w:rsidR="00825A85">
        <w:rPr>
          <w:lang w:val="pt-BR"/>
        </w:rPr>
        <w:t xml:space="preserve"> CONCLUSÕES</w:t>
      </w:r>
      <w:bookmarkEnd w:id="16"/>
      <w:bookmarkEnd w:id="17"/>
    </w:p>
    <w:p w:rsidR="004762A9" w:rsidRPr="004762A9" w:rsidRDefault="004762A9" w:rsidP="00FD03D8">
      <w:pPr>
        <w:pStyle w:val="Estilocorpodoc"/>
        <w:rPr>
          <w:color w:val="FF0000"/>
        </w:rPr>
      </w:pPr>
      <w:r w:rsidRPr="004762A9">
        <w:rPr>
          <w:color w:val="FF0000"/>
        </w:rPr>
        <w:t>Ou “</w:t>
      </w:r>
      <w:r w:rsidR="00B86897" w:rsidRPr="004762A9">
        <w:rPr>
          <w:color w:val="FF0000"/>
        </w:rPr>
        <w:t>CONSIDERAÇÕES FINAIS</w:t>
      </w:r>
      <w:r w:rsidRPr="004762A9">
        <w:rPr>
          <w:color w:val="FF0000"/>
        </w:rPr>
        <w:t>”.</w:t>
      </w:r>
    </w:p>
    <w:p w:rsidR="00920FD5" w:rsidRPr="000E6707" w:rsidRDefault="00920FD5" w:rsidP="00FD03D8">
      <w:pPr>
        <w:pStyle w:val="Estilocorpodoc"/>
      </w:pPr>
    </w:p>
    <w:p w:rsidR="00920FD5" w:rsidRDefault="00B86897" w:rsidP="00FD03D8">
      <w:pPr>
        <w:pStyle w:val="Heading1"/>
        <w:rPr>
          <w:lang w:val="pt-BR"/>
        </w:rPr>
      </w:pPr>
      <w:bookmarkStart w:id="18" w:name="_Toc174117270"/>
      <w:bookmarkStart w:id="19" w:name="_Toc297721021"/>
      <w:r>
        <w:rPr>
          <w:lang w:val="pt-BR"/>
        </w:rPr>
        <w:lastRenderedPageBreak/>
        <w:t>REFERÊNCIAS</w:t>
      </w:r>
      <w:bookmarkEnd w:id="18"/>
      <w:bookmarkEnd w:id="19"/>
      <w:r w:rsidR="003B22B7">
        <w:rPr>
          <w:rStyle w:val="FootnoteReference"/>
          <w:lang w:val="pt-BR"/>
        </w:rPr>
        <w:footnoteReference w:id="1"/>
      </w:r>
    </w:p>
    <w:p w:rsidR="00920FD5" w:rsidRPr="00367E4A" w:rsidRDefault="00920FD5" w:rsidP="00367E4A">
      <w:pPr>
        <w:pStyle w:val="Estiloreferencia"/>
        <w:spacing w:after="0"/>
        <w:rPr>
          <w:color w:val="FF0000"/>
          <w:sz w:val="24"/>
        </w:rPr>
      </w:pPr>
      <w:r w:rsidRPr="00367E4A">
        <w:rPr>
          <w:color w:val="FF0000"/>
          <w:sz w:val="24"/>
        </w:rPr>
        <w:t xml:space="preserve">***indicar aqui todas as referências utilizadas, que devem ter sido </w:t>
      </w:r>
      <w:r w:rsidR="00A634ED" w:rsidRPr="00367E4A">
        <w:rPr>
          <w:color w:val="FF0000"/>
          <w:sz w:val="24"/>
        </w:rPr>
        <w:t xml:space="preserve">(necessariamente) </w:t>
      </w:r>
      <w:r w:rsidRPr="00367E4A">
        <w:rPr>
          <w:color w:val="FF0000"/>
          <w:sz w:val="24"/>
        </w:rPr>
        <w:t>citadas ao longo do trabalho. Utilizar o padrão da ABNT</w:t>
      </w:r>
      <w:r w:rsidR="00B86897" w:rsidRPr="00367E4A">
        <w:rPr>
          <w:color w:val="FF0000"/>
          <w:sz w:val="24"/>
        </w:rPr>
        <w:t xml:space="preserve"> ou da revista à qual irá submeter o artigo.</w:t>
      </w:r>
    </w:p>
    <w:p w:rsidR="00C657E5" w:rsidRPr="00C62B64" w:rsidRDefault="00C657E5" w:rsidP="00FD03D8">
      <w:pPr>
        <w:pStyle w:val="Estiloreferencia"/>
      </w:pPr>
    </w:p>
    <w:p w:rsidR="000C38F5" w:rsidRPr="000C38F5" w:rsidRDefault="00C977BA" w:rsidP="00FD03D8">
      <w:pPr>
        <w:pStyle w:val="Heading1"/>
        <w:rPr>
          <w:lang w:val="pt-BR"/>
        </w:rPr>
      </w:pPr>
      <w:bookmarkStart w:id="20" w:name="_Toc297721022"/>
      <w:r>
        <w:rPr>
          <w:lang w:val="pt-BR"/>
        </w:rPr>
        <w:lastRenderedPageBreak/>
        <w:t xml:space="preserve">APÊNDICE </w:t>
      </w:r>
      <w:r w:rsidR="00734830">
        <w:rPr>
          <w:lang w:val="pt-BR"/>
        </w:rPr>
        <w:t xml:space="preserve">A – </w:t>
      </w:r>
      <w:r>
        <w:rPr>
          <w:lang w:val="pt-BR"/>
        </w:rPr>
        <w:t>A maneira certa de fazer</w:t>
      </w:r>
      <w:bookmarkEnd w:id="20"/>
    </w:p>
    <w:p w:rsidR="002217F2" w:rsidRPr="00F35862" w:rsidRDefault="002217F2" w:rsidP="002217F2">
      <w:pPr>
        <w:autoSpaceDE w:val="0"/>
        <w:autoSpaceDN w:val="0"/>
        <w:adjustRightInd w:val="0"/>
        <w:ind w:firstLine="1134"/>
        <w:rPr>
          <w:rFonts w:cs="Arial"/>
          <w:color w:val="FF0000"/>
          <w:sz w:val="22"/>
          <w:lang w:val="pt-BR" w:eastAsia="pt-BR"/>
        </w:rPr>
      </w:pPr>
      <w:r w:rsidRPr="00F35862">
        <w:rPr>
          <w:color w:val="FF0000"/>
          <w:lang w:val="pt-BR"/>
        </w:rPr>
        <w:t>***</w:t>
      </w:r>
      <w:r w:rsidRPr="00F35862">
        <w:rPr>
          <w:rFonts w:cs="Arial"/>
          <w:color w:val="FF0000"/>
          <w:sz w:val="22"/>
          <w:lang w:val="pt-BR" w:eastAsia="pt-BR"/>
        </w:rPr>
        <w:t xml:space="preserve">Apêndices </w:t>
      </w:r>
      <w:r w:rsidR="009F2FD8">
        <w:rPr>
          <w:rFonts w:cs="Arial"/>
          <w:color w:val="FF0000"/>
          <w:sz w:val="22"/>
          <w:lang w:val="pt-BR" w:eastAsia="pt-BR"/>
        </w:rPr>
        <w:t xml:space="preserve">e anexos </w:t>
      </w:r>
      <w:r w:rsidRPr="00F35862">
        <w:rPr>
          <w:rFonts w:cs="Arial"/>
          <w:color w:val="FF0000"/>
          <w:sz w:val="22"/>
          <w:lang w:val="pt-BR" w:eastAsia="pt-BR"/>
        </w:rPr>
        <w:t>são materiais adicionais, complementares ao texto, acrescentados ao final do trabalho, com a finalidade de esclarecimento ou de comprovação.</w:t>
      </w:r>
    </w:p>
    <w:p w:rsidR="002217F2" w:rsidRPr="00F35862" w:rsidRDefault="002217F2" w:rsidP="002217F2">
      <w:pPr>
        <w:autoSpaceDE w:val="0"/>
        <w:autoSpaceDN w:val="0"/>
        <w:adjustRightInd w:val="0"/>
        <w:ind w:firstLine="1134"/>
        <w:rPr>
          <w:color w:val="FF0000"/>
          <w:lang w:val="pt-BR"/>
        </w:rPr>
      </w:pPr>
      <w:r w:rsidRPr="00F35862">
        <w:rPr>
          <w:rFonts w:cs="Arial"/>
          <w:color w:val="FF0000"/>
          <w:sz w:val="22"/>
          <w:lang w:val="pt-BR" w:eastAsia="pt-BR"/>
        </w:rPr>
        <w:t xml:space="preserve">***Apêndices são os materiais </w:t>
      </w:r>
      <w:r w:rsidRPr="00F35862">
        <w:rPr>
          <w:rFonts w:cs="Arial"/>
          <w:color w:val="FF0000"/>
          <w:sz w:val="22"/>
          <w:u w:val="single"/>
          <w:lang w:val="pt-BR" w:eastAsia="pt-BR"/>
        </w:rPr>
        <w:t>elaborados pelo autor</w:t>
      </w:r>
      <w:r w:rsidRPr="00F35862">
        <w:rPr>
          <w:rFonts w:cs="Arial"/>
          <w:color w:val="FF0000"/>
          <w:sz w:val="22"/>
          <w:lang w:val="pt-BR" w:eastAsia="pt-BR"/>
        </w:rPr>
        <w:t xml:space="preserve"> </w:t>
      </w:r>
      <w:r w:rsidR="00F35862" w:rsidRPr="00F35862">
        <w:rPr>
          <w:rFonts w:cs="Arial"/>
          <w:color w:val="FF0000"/>
          <w:sz w:val="22"/>
          <w:lang w:val="pt-BR" w:eastAsia="pt-BR"/>
        </w:rPr>
        <w:t>que</w:t>
      </w:r>
      <w:r w:rsidR="00446176" w:rsidRPr="00F35862">
        <w:rPr>
          <w:rFonts w:cs="Arial"/>
          <w:color w:val="FF0000"/>
          <w:sz w:val="22"/>
          <w:lang w:val="pt-BR" w:eastAsia="pt-BR"/>
        </w:rPr>
        <w:t xml:space="preserve"> d</w:t>
      </w:r>
      <w:r w:rsidRPr="00F35862">
        <w:rPr>
          <w:rFonts w:cs="Arial"/>
          <w:color w:val="FF0000"/>
          <w:sz w:val="22"/>
          <w:lang w:val="pt-BR" w:eastAsia="pt-BR"/>
        </w:rPr>
        <w:t>evem aparecer após as refe</w:t>
      </w:r>
      <w:r w:rsidR="00F35862" w:rsidRPr="00F35862">
        <w:rPr>
          <w:rFonts w:cs="Arial"/>
          <w:color w:val="FF0000"/>
          <w:sz w:val="22"/>
          <w:lang w:val="pt-BR" w:eastAsia="pt-BR"/>
        </w:rPr>
        <w:t>rências</w:t>
      </w:r>
      <w:r w:rsidR="00446176" w:rsidRPr="00F35862">
        <w:rPr>
          <w:rFonts w:cs="Arial"/>
          <w:color w:val="FF0000"/>
          <w:sz w:val="22"/>
          <w:lang w:val="pt-BR" w:eastAsia="pt-BR"/>
        </w:rPr>
        <w:t>, p</w:t>
      </w:r>
      <w:r w:rsidRPr="00F35862">
        <w:rPr>
          <w:rFonts w:cs="Arial"/>
          <w:color w:val="FF0000"/>
          <w:sz w:val="22"/>
          <w:lang w:val="pt-BR" w:eastAsia="pt-BR"/>
        </w:rPr>
        <w:t>rimeiro aparece</w:t>
      </w:r>
      <w:r w:rsidR="00446176" w:rsidRPr="00F35862">
        <w:rPr>
          <w:rFonts w:cs="Arial"/>
          <w:color w:val="FF0000"/>
          <w:sz w:val="22"/>
          <w:lang w:val="pt-BR" w:eastAsia="pt-BR"/>
        </w:rPr>
        <w:t xml:space="preserve">ndo </w:t>
      </w:r>
      <w:r w:rsidRPr="00F35862">
        <w:rPr>
          <w:rFonts w:cs="Arial"/>
          <w:color w:val="FF0000"/>
          <w:sz w:val="22"/>
          <w:lang w:val="pt-BR" w:eastAsia="pt-BR"/>
        </w:rPr>
        <w:t>os apêndices e depois os anexos.</w:t>
      </w:r>
    </w:p>
    <w:p w:rsidR="00070D7C" w:rsidRPr="00621CB6" w:rsidRDefault="00070D7C" w:rsidP="00D637D8">
      <w:pPr>
        <w:pStyle w:val="Figura"/>
        <w:tabs>
          <w:tab w:val="clear" w:pos="1134"/>
          <w:tab w:val="left" w:pos="993"/>
          <w:tab w:val="left" w:pos="1276"/>
          <w:tab w:val="left" w:pos="1418"/>
        </w:tabs>
        <w:spacing w:before="0" w:after="240" w:line="240" w:lineRule="auto"/>
        <w:ind w:left="1559" w:hanging="567"/>
        <w:rPr>
          <w:sz w:val="20"/>
          <w:lang w:val="pt-BR"/>
        </w:rPr>
      </w:pPr>
    </w:p>
    <w:p w:rsidR="00630AC5" w:rsidRPr="000C38F5" w:rsidRDefault="00621CB6" w:rsidP="00630AC5">
      <w:pPr>
        <w:pStyle w:val="Heading1"/>
        <w:rPr>
          <w:lang w:val="pt-BR"/>
        </w:rPr>
      </w:pPr>
      <w:bookmarkStart w:id="21" w:name="_Toc297721023"/>
      <w:r>
        <w:rPr>
          <w:lang w:val="pt-BR"/>
        </w:rPr>
        <w:lastRenderedPageBreak/>
        <w:t>ANEXO A</w:t>
      </w:r>
      <w:r w:rsidR="00630AC5">
        <w:rPr>
          <w:lang w:val="pt-BR"/>
        </w:rPr>
        <w:t xml:space="preserve"> – </w:t>
      </w:r>
      <w:r>
        <w:rPr>
          <w:lang w:val="pt-BR"/>
        </w:rPr>
        <w:t>Como apresentar</w:t>
      </w:r>
      <w:bookmarkEnd w:id="21"/>
    </w:p>
    <w:p w:rsidR="00F35862" w:rsidRPr="00F35862" w:rsidRDefault="00621CB6" w:rsidP="00F35862">
      <w:pPr>
        <w:autoSpaceDE w:val="0"/>
        <w:autoSpaceDN w:val="0"/>
        <w:adjustRightInd w:val="0"/>
        <w:ind w:firstLine="1134"/>
        <w:rPr>
          <w:color w:val="FF0000"/>
          <w:sz w:val="20"/>
          <w:lang w:val="pt-BR"/>
        </w:rPr>
      </w:pPr>
      <w:r w:rsidRPr="00F35862">
        <w:rPr>
          <w:rFonts w:cs="Arial"/>
          <w:color w:val="FF0000"/>
          <w:sz w:val="22"/>
          <w:lang w:val="pt-BR" w:eastAsia="pt-BR"/>
        </w:rPr>
        <w:t xml:space="preserve">***Os Anexos são materiais </w:t>
      </w:r>
      <w:r w:rsidRPr="00F35862">
        <w:rPr>
          <w:rFonts w:cs="Arial"/>
          <w:color w:val="FF0000"/>
          <w:sz w:val="22"/>
          <w:u w:val="single"/>
          <w:lang w:val="pt-BR" w:eastAsia="pt-BR"/>
        </w:rPr>
        <w:t>não elaborados pelo autor</w:t>
      </w:r>
      <w:r w:rsidRPr="00F35862">
        <w:rPr>
          <w:rFonts w:cs="Arial"/>
          <w:color w:val="FF0000"/>
          <w:sz w:val="22"/>
          <w:lang w:val="pt-BR" w:eastAsia="pt-BR"/>
        </w:rPr>
        <w:t xml:space="preserve">, que servem de fundamentação, comprovação e ilustração, tais como mapa, leis, estatutos entre outros. </w:t>
      </w:r>
    </w:p>
    <w:p w:rsidR="00EE27B0" w:rsidRPr="00F35862" w:rsidRDefault="00EE27B0" w:rsidP="00EE27B0">
      <w:pPr>
        <w:pStyle w:val="Figura"/>
        <w:tabs>
          <w:tab w:val="clear" w:pos="1134"/>
          <w:tab w:val="left" w:pos="567"/>
          <w:tab w:val="left" w:pos="993"/>
          <w:tab w:val="left" w:pos="1276"/>
          <w:tab w:val="left" w:pos="1418"/>
        </w:tabs>
        <w:spacing w:before="0" w:after="240" w:line="240" w:lineRule="auto"/>
        <w:ind w:left="709" w:firstLine="0"/>
        <w:rPr>
          <w:color w:val="FF0000"/>
          <w:sz w:val="20"/>
          <w:lang w:val="pt-BR"/>
        </w:rPr>
      </w:pPr>
    </w:p>
    <w:sectPr w:rsidR="00EE27B0" w:rsidRPr="00F35862" w:rsidSect="00406A4F">
      <w:headerReference w:type="default" r:id="rId18"/>
      <w:footnotePr>
        <w:numFmt w:val="chicago"/>
      </w:footnotePr>
      <w:pgSz w:w="11907" w:h="16840" w:code="9"/>
      <w:pgMar w:top="1701" w:right="1134" w:bottom="1531" w:left="1701" w:header="680" w:footer="680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86" w:rsidRDefault="00496C86">
      <w:pPr>
        <w:spacing w:before="0" w:line="240" w:lineRule="auto"/>
      </w:pPr>
      <w:r>
        <w:separator/>
      </w:r>
    </w:p>
  </w:endnote>
  <w:endnote w:type="continuationSeparator" w:id="0">
    <w:p w:rsidR="00496C86" w:rsidRDefault="00496C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Default="003039AE">
    <w:pPr>
      <w:pStyle w:val="Footer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Default="00303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86" w:rsidRDefault="00496C86">
      <w:pPr>
        <w:spacing w:before="0" w:line="240" w:lineRule="auto"/>
      </w:pPr>
      <w:r>
        <w:separator/>
      </w:r>
    </w:p>
  </w:footnote>
  <w:footnote w:type="continuationSeparator" w:id="0">
    <w:p w:rsidR="00496C86" w:rsidRDefault="00496C86">
      <w:pPr>
        <w:spacing w:before="0" w:line="240" w:lineRule="auto"/>
      </w:pPr>
      <w:r>
        <w:continuationSeparator/>
      </w:r>
    </w:p>
  </w:footnote>
  <w:footnote w:id="1">
    <w:p w:rsidR="003B22B7" w:rsidRPr="003B22B7" w:rsidRDefault="003B22B7" w:rsidP="003B22B7">
      <w:pPr>
        <w:pStyle w:val="FootnoteText"/>
        <w:tabs>
          <w:tab w:val="clear" w:pos="284"/>
          <w:tab w:val="left" w:pos="709"/>
        </w:tabs>
        <w:ind w:left="709" w:firstLine="0"/>
      </w:pPr>
      <w:r>
        <w:rPr>
          <w:rStyle w:val="FootnoteReference"/>
        </w:rPr>
        <w:footnoteRef/>
      </w:r>
      <w:r>
        <w:t xml:space="preserve"> </w:t>
      </w:r>
      <w:r w:rsidRPr="003B22B7">
        <w:t xml:space="preserve">Referências formatadas </w:t>
      </w:r>
      <w:r>
        <w:t>s</w:t>
      </w:r>
      <w:r w:rsidRPr="003B22B7">
        <w:t xml:space="preserve">egundo…. </w:t>
      </w:r>
      <w:r w:rsidRPr="003B22B7">
        <w:rPr>
          <w:color w:val="FF0000"/>
        </w:rPr>
        <w:t>(ABNT ou revista….)</w:t>
      </w:r>
      <w:r w:rsidRPr="003B22B7">
        <w:t xml:space="preserve">. </w:t>
      </w:r>
      <w:r>
        <w:t>Abreviaturas de periódicos segundo Medline.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Default="003039AE">
    <w:pPr>
      <w:pStyle w:val="Header"/>
      <w:spacing w:before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C" w:rsidRDefault="007A2C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C" w:rsidRDefault="007A2C3C">
    <w:pPr>
      <w:pStyle w:val="Header"/>
      <w:jc w:val="right"/>
      <w:rPr>
        <w:sz w:val="20"/>
        <w:szCs w:val="20"/>
      </w:rPr>
    </w:pPr>
  </w:p>
  <w:p w:rsidR="007A2C3C" w:rsidRDefault="007A2C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C" w:rsidRDefault="007A2C3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C" w:rsidRDefault="007A2C3C">
    <w:pPr>
      <w:pStyle w:val="Header"/>
      <w:jc w:val="right"/>
      <w:rPr>
        <w:sz w:val="20"/>
        <w:szCs w:val="20"/>
      </w:rPr>
    </w:pPr>
  </w:p>
  <w:p w:rsidR="007A2C3C" w:rsidRDefault="007A2C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406A4F" w:rsidRDefault="003039AE" w:rsidP="00406A4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Default="003039AE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406A4F" w:rsidRDefault="003039AE">
    <w:pPr>
      <w:pStyle w:val="Header"/>
      <w:spacing w:before="0" w:line="240" w:lineRule="auto"/>
      <w:jc w:val="right"/>
      <w:rPr>
        <w:sz w:val="20"/>
      </w:rPr>
    </w:pPr>
    <w:r w:rsidRPr="00406A4F">
      <w:rPr>
        <w:rStyle w:val="PageNumber"/>
        <w:sz w:val="20"/>
      </w:rPr>
      <w:fldChar w:fldCharType="begin"/>
    </w:r>
    <w:r w:rsidRPr="00406A4F">
      <w:rPr>
        <w:rStyle w:val="PageNumber"/>
        <w:sz w:val="20"/>
      </w:rPr>
      <w:instrText xml:space="preserve"> PAGE </w:instrText>
    </w:r>
    <w:r w:rsidRPr="00406A4F">
      <w:rPr>
        <w:rStyle w:val="PageNumber"/>
        <w:sz w:val="20"/>
      </w:rPr>
      <w:fldChar w:fldCharType="separate"/>
    </w:r>
    <w:r w:rsidR="00367E4A">
      <w:rPr>
        <w:rStyle w:val="PageNumber"/>
        <w:noProof/>
        <w:sz w:val="20"/>
      </w:rPr>
      <w:t>14</w:t>
    </w:r>
    <w:r w:rsidRPr="00406A4F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713"/>
    <w:multiLevelType w:val="multilevel"/>
    <w:tmpl w:val="714274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A5E12"/>
    <w:multiLevelType w:val="hybridMultilevel"/>
    <w:tmpl w:val="DA069C1E"/>
    <w:lvl w:ilvl="0" w:tplc="7F9CE4DE">
      <w:start w:val="1"/>
      <w:numFmt w:val="decimal"/>
      <w:lvlText w:val="Gráfic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E56E6"/>
    <w:multiLevelType w:val="hybridMultilevel"/>
    <w:tmpl w:val="152443E2"/>
    <w:lvl w:ilvl="0" w:tplc="1F66FA5E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91E6A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6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49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0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86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8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0E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84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C39A3"/>
    <w:multiLevelType w:val="hybridMultilevel"/>
    <w:tmpl w:val="DEE476EE"/>
    <w:lvl w:ilvl="0" w:tplc="4DEE3510">
      <w:start w:val="1"/>
      <w:numFmt w:val="decimal"/>
      <w:lvlText w:val="Figura %1"/>
      <w:lvlJc w:val="left"/>
      <w:pPr>
        <w:tabs>
          <w:tab w:val="num" w:pos="1815"/>
        </w:tabs>
        <w:ind w:left="2723" w:hanging="1021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pacing w:val="-4"/>
        <w:sz w:val="24"/>
        <w:szCs w:val="24"/>
        <w:vertAlign w:val="baseline"/>
      </w:rPr>
    </w:lvl>
    <w:lvl w:ilvl="1" w:tplc="ED544FFA" w:tentative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888252DA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F9C80142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83642948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21B68780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A29851C6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A826580C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1E400326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4">
    <w:nsid w:val="359374AB"/>
    <w:multiLevelType w:val="hybridMultilevel"/>
    <w:tmpl w:val="20F24E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C7D71"/>
    <w:multiLevelType w:val="hybridMultilevel"/>
    <w:tmpl w:val="34560E5A"/>
    <w:lvl w:ilvl="0" w:tplc="BAF277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5E20824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D18B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FD8A9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372D1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550C4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4B6EC5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0CDAD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E727CF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B217C3D"/>
    <w:multiLevelType w:val="hybridMultilevel"/>
    <w:tmpl w:val="F9BC6336"/>
    <w:lvl w:ilvl="0" w:tplc="AA0E82DA">
      <w:start w:val="1"/>
      <w:numFmt w:val="decimal"/>
      <w:lvlText w:val="Quadr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4FF4D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949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01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29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CA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E2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AA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777E3"/>
    <w:multiLevelType w:val="hybridMultilevel"/>
    <w:tmpl w:val="8FC4B9DC"/>
    <w:lvl w:ilvl="0" w:tplc="FFFFFFFF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37B"/>
    <w:rsid w:val="00022360"/>
    <w:rsid w:val="000459DC"/>
    <w:rsid w:val="0006133C"/>
    <w:rsid w:val="00070D7C"/>
    <w:rsid w:val="00080933"/>
    <w:rsid w:val="00093D64"/>
    <w:rsid w:val="000C32D7"/>
    <w:rsid w:val="000C38F5"/>
    <w:rsid w:val="000C5B45"/>
    <w:rsid w:val="000F019C"/>
    <w:rsid w:val="0012793A"/>
    <w:rsid w:val="001446B2"/>
    <w:rsid w:val="0019530C"/>
    <w:rsid w:val="001D078B"/>
    <w:rsid w:val="001D70C9"/>
    <w:rsid w:val="00214783"/>
    <w:rsid w:val="002217F2"/>
    <w:rsid w:val="00250F6E"/>
    <w:rsid w:val="002554C0"/>
    <w:rsid w:val="002653B3"/>
    <w:rsid w:val="00297472"/>
    <w:rsid w:val="002A212E"/>
    <w:rsid w:val="002C116D"/>
    <w:rsid w:val="002D419E"/>
    <w:rsid w:val="003039AE"/>
    <w:rsid w:val="00321BBC"/>
    <w:rsid w:val="00331EF3"/>
    <w:rsid w:val="00340F61"/>
    <w:rsid w:val="00343CFB"/>
    <w:rsid w:val="00347CB8"/>
    <w:rsid w:val="00367827"/>
    <w:rsid w:val="00367E4A"/>
    <w:rsid w:val="0038660B"/>
    <w:rsid w:val="00390606"/>
    <w:rsid w:val="003A3DA7"/>
    <w:rsid w:val="003A5E77"/>
    <w:rsid w:val="003B22B7"/>
    <w:rsid w:val="003C6D97"/>
    <w:rsid w:val="00406A4F"/>
    <w:rsid w:val="00444B24"/>
    <w:rsid w:val="00446176"/>
    <w:rsid w:val="00455165"/>
    <w:rsid w:val="004559CC"/>
    <w:rsid w:val="0046562A"/>
    <w:rsid w:val="004762A9"/>
    <w:rsid w:val="00496C86"/>
    <w:rsid w:val="004A3011"/>
    <w:rsid w:val="004A49DE"/>
    <w:rsid w:val="004C0343"/>
    <w:rsid w:val="004D4DD9"/>
    <w:rsid w:val="004D4FE6"/>
    <w:rsid w:val="004F115A"/>
    <w:rsid w:val="00535989"/>
    <w:rsid w:val="0059791F"/>
    <w:rsid w:val="005B1EB4"/>
    <w:rsid w:val="005B761E"/>
    <w:rsid w:val="005C4B0F"/>
    <w:rsid w:val="00600AA2"/>
    <w:rsid w:val="00606831"/>
    <w:rsid w:val="00621CB6"/>
    <w:rsid w:val="00624BA3"/>
    <w:rsid w:val="00630AC5"/>
    <w:rsid w:val="00633848"/>
    <w:rsid w:val="00642C54"/>
    <w:rsid w:val="00644DAE"/>
    <w:rsid w:val="00653948"/>
    <w:rsid w:val="00656E01"/>
    <w:rsid w:val="006874A4"/>
    <w:rsid w:val="00695CF8"/>
    <w:rsid w:val="006B6A5F"/>
    <w:rsid w:val="006D61BB"/>
    <w:rsid w:val="006E75F4"/>
    <w:rsid w:val="007071EC"/>
    <w:rsid w:val="00734830"/>
    <w:rsid w:val="00737CA5"/>
    <w:rsid w:val="0076709B"/>
    <w:rsid w:val="0077203D"/>
    <w:rsid w:val="007816C3"/>
    <w:rsid w:val="007960A9"/>
    <w:rsid w:val="007A2C3C"/>
    <w:rsid w:val="007B760D"/>
    <w:rsid w:val="007F460D"/>
    <w:rsid w:val="00811C62"/>
    <w:rsid w:val="00825A85"/>
    <w:rsid w:val="00835B10"/>
    <w:rsid w:val="0088690E"/>
    <w:rsid w:val="00892828"/>
    <w:rsid w:val="008B2FEE"/>
    <w:rsid w:val="008E2507"/>
    <w:rsid w:val="0090650F"/>
    <w:rsid w:val="00920FD5"/>
    <w:rsid w:val="009212DD"/>
    <w:rsid w:val="00950A27"/>
    <w:rsid w:val="009523B1"/>
    <w:rsid w:val="00957606"/>
    <w:rsid w:val="00962748"/>
    <w:rsid w:val="009C6827"/>
    <w:rsid w:val="009F0744"/>
    <w:rsid w:val="009F2FD8"/>
    <w:rsid w:val="00A00557"/>
    <w:rsid w:val="00A134C6"/>
    <w:rsid w:val="00A47F48"/>
    <w:rsid w:val="00A54AC4"/>
    <w:rsid w:val="00A55E5B"/>
    <w:rsid w:val="00A62F58"/>
    <w:rsid w:val="00A634ED"/>
    <w:rsid w:val="00A843A4"/>
    <w:rsid w:val="00AB1863"/>
    <w:rsid w:val="00AC7056"/>
    <w:rsid w:val="00B41028"/>
    <w:rsid w:val="00B63D83"/>
    <w:rsid w:val="00B828BE"/>
    <w:rsid w:val="00B86897"/>
    <w:rsid w:val="00BB0925"/>
    <w:rsid w:val="00BE3FDF"/>
    <w:rsid w:val="00C440EC"/>
    <w:rsid w:val="00C53950"/>
    <w:rsid w:val="00C657E5"/>
    <w:rsid w:val="00C74AE4"/>
    <w:rsid w:val="00C8037B"/>
    <w:rsid w:val="00C977BA"/>
    <w:rsid w:val="00D0527C"/>
    <w:rsid w:val="00D12E44"/>
    <w:rsid w:val="00D637D8"/>
    <w:rsid w:val="00DA5E73"/>
    <w:rsid w:val="00DD55E5"/>
    <w:rsid w:val="00E02A20"/>
    <w:rsid w:val="00E30092"/>
    <w:rsid w:val="00E33099"/>
    <w:rsid w:val="00E70E29"/>
    <w:rsid w:val="00E9314C"/>
    <w:rsid w:val="00E93C22"/>
    <w:rsid w:val="00EC62B8"/>
    <w:rsid w:val="00ED717D"/>
    <w:rsid w:val="00EE27B0"/>
    <w:rsid w:val="00F1111A"/>
    <w:rsid w:val="00F35862"/>
    <w:rsid w:val="00F44894"/>
    <w:rsid w:val="00F44EE8"/>
    <w:rsid w:val="00F6342D"/>
    <w:rsid w:val="00F72B38"/>
    <w:rsid w:val="00F747E6"/>
    <w:rsid w:val="00F81031"/>
    <w:rsid w:val="00F849A0"/>
    <w:rsid w:val="00FA07FB"/>
    <w:rsid w:val="00FB7166"/>
    <w:rsid w:val="00FC5624"/>
    <w:rsid w:val="00FD03D8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446B2"/>
    <w:pPr>
      <w:spacing w:before="240" w:line="360" w:lineRule="auto"/>
      <w:ind w:firstLine="709"/>
      <w:jc w:val="both"/>
    </w:pPr>
    <w:rPr>
      <w:rFonts w:ascii="Arial" w:hAnsi="Arial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autoRedefine/>
    <w:qFormat/>
    <w:rsid w:val="00C977BA"/>
    <w:pPr>
      <w:keepNext/>
      <w:pageBreakBefore/>
      <w:tabs>
        <w:tab w:val="left" w:pos="709"/>
      </w:tabs>
      <w:spacing w:before="0" w:after="360" w:line="240" w:lineRule="auto"/>
      <w:ind w:firstLine="0"/>
      <w:jc w:val="center"/>
      <w:outlineLvl w:val="0"/>
    </w:pPr>
    <w:rPr>
      <w:rFonts w:cs="Arial"/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autoRedefine/>
    <w:qFormat/>
    <w:rsid w:val="00957606"/>
    <w:pPr>
      <w:keepNext/>
      <w:spacing w:before="360" w:after="360" w:line="240" w:lineRule="auto"/>
      <w:ind w:firstLine="0"/>
      <w:outlineLvl w:val="1"/>
    </w:pPr>
    <w:rPr>
      <w:rFonts w:cs="Arial"/>
      <w:b/>
      <w:bCs/>
      <w:iCs/>
      <w:sz w:val="26"/>
      <w:lang w:val="pt-BR"/>
    </w:rPr>
  </w:style>
  <w:style w:type="paragraph" w:styleId="Heading3">
    <w:name w:val="heading 3"/>
    <w:basedOn w:val="Normal"/>
    <w:next w:val="Normal"/>
    <w:autoRedefine/>
    <w:qFormat/>
    <w:rsid w:val="00957606"/>
    <w:pPr>
      <w:keepNext/>
      <w:spacing w:before="360" w:after="360" w:line="240" w:lineRule="auto"/>
      <w:ind w:firstLine="0"/>
      <w:jc w:val="left"/>
      <w:outlineLvl w:val="2"/>
    </w:pPr>
    <w:rPr>
      <w:rFonts w:cs="Arial"/>
      <w:b/>
      <w:bCs/>
      <w:lang w:val="pt-BR"/>
    </w:rPr>
  </w:style>
  <w:style w:type="paragraph" w:styleId="Heading4">
    <w:name w:val="heading 4"/>
    <w:basedOn w:val="Normal"/>
    <w:next w:val="Normal"/>
    <w:qFormat/>
    <w:rsid w:val="001446B2"/>
    <w:pPr>
      <w:keepNext/>
      <w:numPr>
        <w:ilvl w:val="3"/>
        <w:numId w:val="1"/>
      </w:numPr>
      <w:ind w:left="862" w:hanging="862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446B2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46B2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46B2"/>
    <w:pPr>
      <w:numPr>
        <w:ilvl w:val="6"/>
        <w:numId w:val="1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446B2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446B2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rsid w:val="001446B2"/>
    <w:rPr>
      <w:rFonts w:ascii="Arial" w:eastAsia="Batang" w:hAnsi="Arial" w:cs="Arial"/>
      <w:bCs/>
      <w:sz w:val="24"/>
      <w:szCs w:val="24"/>
      <w:lang w:val="en-US" w:eastAsia="ko-KR" w:bidi="ar-SA"/>
    </w:rPr>
  </w:style>
  <w:style w:type="character" w:customStyle="1" w:styleId="Char1">
    <w:name w:val="Char1"/>
    <w:rsid w:val="001446B2"/>
    <w:rPr>
      <w:rFonts w:ascii="Arial" w:eastAsia="Batang" w:hAnsi="Arial"/>
      <w:bCs/>
      <w:sz w:val="24"/>
      <w:szCs w:val="24"/>
      <w:lang w:val="en-US" w:eastAsia="ko-KR" w:bidi="ar-SA"/>
    </w:rPr>
  </w:style>
  <w:style w:type="paragraph" w:styleId="Header">
    <w:name w:val="header"/>
    <w:basedOn w:val="Normal"/>
    <w:rsid w:val="001446B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446B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1446B2"/>
  </w:style>
  <w:style w:type="paragraph" w:styleId="TOC1">
    <w:name w:val="toc 1"/>
    <w:basedOn w:val="Normal"/>
    <w:next w:val="Normal"/>
    <w:autoRedefine/>
    <w:uiPriority w:val="39"/>
    <w:rsid w:val="00EE27B0"/>
    <w:pPr>
      <w:tabs>
        <w:tab w:val="left" w:pos="426"/>
        <w:tab w:val="left" w:pos="709"/>
        <w:tab w:val="left" w:pos="1021"/>
        <w:tab w:val="right" w:leader="dot" w:pos="9072"/>
      </w:tabs>
      <w:spacing w:before="360" w:line="240" w:lineRule="auto"/>
      <w:ind w:left="1021" w:right="851" w:hanging="1021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A134C6"/>
    <w:pPr>
      <w:tabs>
        <w:tab w:val="left" w:pos="426"/>
        <w:tab w:val="left" w:pos="709"/>
        <w:tab w:val="left" w:pos="1021"/>
        <w:tab w:val="right" w:leader="dot" w:pos="9072"/>
      </w:tabs>
      <w:spacing w:line="240" w:lineRule="auto"/>
      <w:ind w:left="1021" w:right="851" w:hanging="1021"/>
      <w:jc w:val="left"/>
    </w:pPr>
    <w:rPr>
      <w:caps/>
      <w:noProof/>
    </w:rPr>
  </w:style>
  <w:style w:type="paragraph" w:styleId="TOC3">
    <w:name w:val="toc 3"/>
    <w:basedOn w:val="Normal"/>
    <w:next w:val="Normal"/>
    <w:autoRedefine/>
    <w:uiPriority w:val="39"/>
    <w:rsid w:val="00633848"/>
    <w:pPr>
      <w:tabs>
        <w:tab w:val="left" w:pos="426"/>
        <w:tab w:val="left" w:pos="709"/>
        <w:tab w:val="left" w:pos="1021"/>
        <w:tab w:val="right" w:leader="dot" w:pos="9072"/>
      </w:tabs>
      <w:spacing w:before="160" w:line="240" w:lineRule="auto"/>
      <w:ind w:left="1021" w:right="851" w:hanging="1021"/>
      <w:jc w:val="left"/>
    </w:pPr>
    <w:rPr>
      <w:noProof/>
      <w:sz w:val="22"/>
      <w:szCs w:val="22"/>
    </w:rPr>
  </w:style>
  <w:style w:type="character" w:styleId="Hyperlink">
    <w:name w:val="Hyperlink"/>
    <w:uiPriority w:val="99"/>
    <w:rsid w:val="001446B2"/>
    <w:rPr>
      <w:color w:val="0000FF"/>
      <w:u w:val="single"/>
    </w:rPr>
  </w:style>
  <w:style w:type="paragraph" w:customStyle="1" w:styleId="Tabela">
    <w:name w:val="Tabela"/>
    <w:basedOn w:val="Normal"/>
    <w:next w:val="Normal"/>
    <w:rsid w:val="001446B2"/>
    <w:pPr>
      <w:tabs>
        <w:tab w:val="num" w:pos="1134"/>
        <w:tab w:val="left" w:pos="1418"/>
      </w:tabs>
      <w:ind w:left="1134" w:hanging="1134"/>
    </w:pPr>
  </w:style>
  <w:style w:type="character" w:customStyle="1" w:styleId="TabelaChar">
    <w:name w:val="Tabela Char"/>
    <w:rsid w:val="001446B2"/>
    <w:rPr>
      <w:rFonts w:ascii="Arial" w:eastAsia="Batang" w:hAnsi="Arial"/>
      <w:sz w:val="24"/>
      <w:szCs w:val="24"/>
      <w:lang w:val="en-US" w:eastAsia="ko-KR" w:bidi="ar-SA"/>
    </w:rPr>
  </w:style>
  <w:style w:type="paragraph" w:styleId="TableofFigures">
    <w:name w:val="table of figures"/>
    <w:aliases w:val="Índice de quadros"/>
    <w:basedOn w:val="Normal"/>
    <w:next w:val="Normal"/>
    <w:uiPriority w:val="99"/>
    <w:rsid w:val="00E70E29"/>
    <w:pPr>
      <w:spacing w:before="120" w:line="240" w:lineRule="auto"/>
      <w:ind w:left="1418" w:right="851" w:hanging="1418"/>
      <w:jc w:val="left"/>
    </w:pPr>
    <w:rPr>
      <w:sz w:val="22"/>
    </w:rPr>
  </w:style>
  <w:style w:type="paragraph" w:customStyle="1" w:styleId="Quadro">
    <w:name w:val="Quadro"/>
    <w:basedOn w:val="Tabela"/>
    <w:next w:val="Normal"/>
    <w:rsid w:val="001446B2"/>
    <w:pPr>
      <w:tabs>
        <w:tab w:val="clear" w:pos="1418"/>
        <w:tab w:val="left" w:pos="1134"/>
      </w:tabs>
    </w:pPr>
  </w:style>
  <w:style w:type="paragraph" w:customStyle="1" w:styleId="Figura">
    <w:name w:val="Figura"/>
    <w:basedOn w:val="Quadro"/>
    <w:next w:val="Normal"/>
    <w:rsid w:val="001446B2"/>
    <w:pPr>
      <w:tabs>
        <w:tab w:val="num" w:pos="1815"/>
      </w:tabs>
    </w:pPr>
  </w:style>
  <w:style w:type="paragraph" w:styleId="TOC4">
    <w:name w:val="toc 4"/>
    <w:basedOn w:val="Normal"/>
    <w:next w:val="Normal"/>
    <w:autoRedefine/>
    <w:semiHidden/>
    <w:rsid w:val="001446B2"/>
    <w:pPr>
      <w:spacing w:before="0" w:line="240" w:lineRule="auto"/>
      <w:ind w:left="720" w:firstLine="0"/>
      <w:jc w:val="left"/>
    </w:pPr>
    <w:rPr>
      <w:rFonts w:ascii="Times New Roman" w:eastAsia="Times New Roman" w:hAnsi="Times New Roman"/>
      <w:lang w:val="pt-BR" w:eastAsia="pt-BR"/>
    </w:rPr>
  </w:style>
  <w:style w:type="character" w:styleId="FollowedHyperlink">
    <w:name w:val="FollowedHyperlink"/>
    <w:rsid w:val="001446B2"/>
    <w:rPr>
      <w:color w:val="800080"/>
      <w:u w:val="single"/>
    </w:rPr>
  </w:style>
  <w:style w:type="character" w:styleId="CommentReference">
    <w:name w:val="annotation reference"/>
    <w:semiHidden/>
    <w:rsid w:val="001446B2"/>
    <w:rPr>
      <w:sz w:val="16"/>
      <w:szCs w:val="16"/>
    </w:rPr>
  </w:style>
  <w:style w:type="paragraph" w:styleId="CommentText">
    <w:name w:val="annotation text"/>
    <w:basedOn w:val="Normal"/>
    <w:semiHidden/>
    <w:rsid w:val="001446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46B2"/>
    <w:rPr>
      <w:b/>
      <w:bCs/>
    </w:rPr>
  </w:style>
  <w:style w:type="paragraph" w:styleId="BalloonText">
    <w:name w:val="Balloon Text"/>
    <w:basedOn w:val="Normal"/>
    <w:semiHidden/>
    <w:rsid w:val="001446B2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1446B2"/>
    <w:pPr>
      <w:tabs>
        <w:tab w:val="right" w:leader="dot" w:pos="9062"/>
      </w:tabs>
      <w:spacing w:before="0" w:line="240" w:lineRule="auto"/>
      <w:ind w:firstLine="0"/>
      <w:jc w:val="left"/>
    </w:pPr>
    <w:rPr>
      <w:rFonts w:eastAsia="Times New Roman"/>
      <w:lang w:val="pt-BR" w:eastAsia="pt-BR"/>
    </w:rPr>
  </w:style>
  <w:style w:type="paragraph" w:styleId="TOC6">
    <w:name w:val="toc 6"/>
    <w:basedOn w:val="Normal"/>
    <w:next w:val="Normal"/>
    <w:autoRedefine/>
    <w:semiHidden/>
    <w:rsid w:val="001446B2"/>
    <w:pPr>
      <w:spacing w:before="0" w:line="240" w:lineRule="auto"/>
      <w:ind w:left="120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TOC7">
    <w:name w:val="toc 7"/>
    <w:basedOn w:val="Normal"/>
    <w:next w:val="Normal"/>
    <w:autoRedefine/>
    <w:semiHidden/>
    <w:rsid w:val="001446B2"/>
    <w:pPr>
      <w:spacing w:before="0" w:line="240" w:lineRule="auto"/>
      <w:ind w:left="144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TOC8">
    <w:name w:val="toc 8"/>
    <w:basedOn w:val="Normal"/>
    <w:next w:val="Normal"/>
    <w:autoRedefine/>
    <w:semiHidden/>
    <w:rsid w:val="001446B2"/>
    <w:pPr>
      <w:spacing w:before="0" w:line="240" w:lineRule="auto"/>
      <w:ind w:left="1680" w:firstLine="0"/>
      <w:jc w:val="left"/>
    </w:pPr>
    <w:rPr>
      <w:rFonts w:ascii="Times New Roman" w:eastAsia="Times New Roman" w:hAnsi="Times New Roman"/>
      <w:lang w:val="pt-BR" w:eastAsia="pt-BR"/>
    </w:rPr>
  </w:style>
  <w:style w:type="paragraph" w:styleId="TOC9">
    <w:name w:val="toc 9"/>
    <w:basedOn w:val="Normal"/>
    <w:next w:val="Normal"/>
    <w:autoRedefine/>
    <w:semiHidden/>
    <w:rsid w:val="001446B2"/>
    <w:pPr>
      <w:spacing w:before="0" w:line="240" w:lineRule="auto"/>
      <w:ind w:left="1920" w:firstLine="0"/>
      <w:jc w:val="left"/>
    </w:pPr>
    <w:rPr>
      <w:rFonts w:ascii="Times New Roman" w:eastAsia="Times New Roman" w:hAnsi="Times New Roman"/>
      <w:lang w:val="pt-BR" w:eastAsia="pt-BR"/>
    </w:rPr>
  </w:style>
  <w:style w:type="paragraph" w:customStyle="1" w:styleId="Centrado">
    <w:name w:val="Centrado"/>
    <w:basedOn w:val="Normal"/>
    <w:rsid w:val="00070D7C"/>
    <w:pPr>
      <w:keepNext/>
      <w:ind w:firstLine="0"/>
      <w:jc w:val="center"/>
    </w:pPr>
    <w:rPr>
      <w:lang w:val="pt-BR"/>
    </w:rPr>
  </w:style>
  <w:style w:type="paragraph" w:customStyle="1" w:styleId="Item">
    <w:name w:val="Item"/>
    <w:basedOn w:val="Normal"/>
    <w:rsid w:val="001446B2"/>
    <w:pPr>
      <w:tabs>
        <w:tab w:val="left" w:pos="992"/>
      </w:tabs>
      <w:spacing w:before="120"/>
      <w:ind w:left="993" w:hanging="284"/>
    </w:pPr>
    <w:rPr>
      <w:lang w:val="pt-BR"/>
    </w:rPr>
  </w:style>
  <w:style w:type="paragraph" w:customStyle="1" w:styleId="Grafico">
    <w:name w:val="Grafico"/>
    <w:basedOn w:val="Figura"/>
    <w:rsid w:val="001446B2"/>
    <w:pPr>
      <w:tabs>
        <w:tab w:val="clear" w:pos="1815"/>
        <w:tab w:val="num" w:pos="1440"/>
      </w:tabs>
      <w:ind w:left="360" w:hanging="360"/>
    </w:pPr>
  </w:style>
  <w:style w:type="paragraph" w:customStyle="1" w:styleId="Referncia">
    <w:name w:val="Referência"/>
    <w:basedOn w:val="Normal"/>
    <w:rsid w:val="001446B2"/>
    <w:pPr>
      <w:ind w:firstLine="0"/>
    </w:pPr>
  </w:style>
  <w:style w:type="paragraph" w:customStyle="1" w:styleId="Citaolonga">
    <w:name w:val="Citação longa"/>
    <w:basedOn w:val="Referncia"/>
    <w:rsid w:val="001446B2"/>
    <w:pPr>
      <w:spacing w:line="240" w:lineRule="auto"/>
      <w:ind w:left="2835"/>
    </w:pPr>
    <w:rPr>
      <w:sz w:val="20"/>
      <w:szCs w:val="20"/>
    </w:rPr>
  </w:style>
  <w:style w:type="paragraph" w:customStyle="1" w:styleId="Travesso">
    <w:name w:val="Travessão"/>
    <w:basedOn w:val="Normal"/>
    <w:rsid w:val="001446B2"/>
    <w:pPr>
      <w:tabs>
        <w:tab w:val="left" w:pos="340"/>
        <w:tab w:val="num" w:pos="1080"/>
      </w:tabs>
      <w:spacing w:before="0"/>
      <w:ind w:left="357" w:hanging="357"/>
    </w:pPr>
    <w:rPr>
      <w:lang w:val="pt-BR"/>
    </w:rPr>
  </w:style>
  <w:style w:type="paragraph" w:customStyle="1" w:styleId="Travesso2">
    <w:name w:val="Travessão 2"/>
    <w:basedOn w:val="Travesso"/>
    <w:rsid w:val="001446B2"/>
    <w:pPr>
      <w:tabs>
        <w:tab w:val="clear" w:pos="340"/>
        <w:tab w:val="clear" w:pos="1080"/>
        <w:tab w:val="left" w:pos="680"/>
      </w:tabs>
      <w:ind w:left="680" w:hanging="340"/>
    </w:pPr>
  </w:style>
  <w:style w:type="paragraph" w:customStyle="1" w:styleId="Bild">
    <w:name w:val="Bild"/>
    <w:basedOn w:val="Normal"/>
    <w:rsid w:val="001446B2"/>
    <w:pPr>
      <w:tabs>
        <w:tab w:val="num" w:pos="360"/>
      </w:tabs>
      <w:ind w:firstLine="0"/>
    </w:pPr>
    <w:rPr>
      <w:rFonts w:eastAsia="Times New Roman"/>
      <w:spacing w:val="4"/>
      <w:szCs w:val="20"/>
      <w:lang w:val="pt-BR" w:eastAsia="pt-BR"/>
    </w:rPr>
  </w:style>
  <w:style w:type="paragraph" w:styleId="FootnoteText">
    <w:name w:val="footnote text"/>
    <w:basedOn w:val="Normal"/>
    <w:semiHidden/>
    <w:rsid w:val="001446B2"/>
    <w:pPr>
      <w:tabs>
        <w:tab w:val="left" w:pos="284"/>
      </w:tabs>
      <w:spacing w:before="0" w:after="120" w:line="240" w:lineRule="auto"/>
      <w:ind w:left="284" w:hanging="284"/>
    </w:pPr>
    <w:rPr>
      <w:rFonts w:eastAsia="Times New Roman"/>
      <w:snapToGrid w:val="0"/>
      <w:spacing w:val="4"/>
      <w:sz w:val="20"/>
      <w:szCs w:val="20"/>
      <w:lang w:val="pt-BR" w:eastAsia="pt-BR"/>
    </w:rPr>
  </w:style>
  <w:style w:type="character" w:styleId="FootnoteReference">
    <w:name w:val="footnote reference"/>
    <w:semiHidden/>
    <w:rsid w:val="001446B2"/>
    <w:rPr>
      <w:vertAlign w:val="superscript"/>
    </w:rPr>
  </w:style>
  <w:style w:type="paragraph" w:styleId="List">
    <w:name w:val="List"/>
    <w:basedOn w:val="Normal"/>
    <w:rsid w:val="001446B2"/>
    <w:pPr>
      <w:ind w:left="283" w:hanging="283"/>
    </w:pPr>
  </w:style>
  <w:style w:type="paragraph" w:customStyle="1" w:styleId="Fonte">
    <w:name w:val="Fonte"/>
    <w:basedOn w:val="Normal"/>
    <w:next w:val="Normal"/>
    <w:rsid w:val="001446B2"/>
    <w:pPr>
      <w:spacing w:before="0" w:after="240" w:line="240" w:lineRule="auto"/>
      <w:ind w:firstLine="0"/>
    </w:pPr>
    <w:rPr>
      <w:sz w:val="20"/>
      <w:szCs w:val="20"/>
    </w:rPr>
  </w:style>
  <w:style w:type="paragraph" w:customStyle="1" w:styleId="HTMLBody">
    <w:name w:val="HTML Body"/>
    <w:rsid w:val="001446B2"/>
    <w:rPr>
      <w:rFonts w:ascii="Arial" w:eastAsia="Times New Roman" w:hAnsi="Arial"/>
      <w:snapToGrid w:val="0"/>
      <w:sz w:val="24"/>
      <w:lang w:val="en-US" w:eastAsia="en-US"/>
    </w:rPr>
  </w:style>
  <w:style w:type="character" w:styleId="Strong">
    <w:name w:val="Strong"/>
    <w:qFormat/>
    <w:rsid w:val="001446B2"/>
    <w:rPr>
      <w:b/>
    </w:rPr>
  </w:style>
  <w:style w:type="paragraph" w:styleId="PlainText">
    <w:name w:val="Plain Text"/>
    <w:basedOn w:val="Normal"/>
    <w:rsid w:val="001446B2"/>
    <w:pPr>
      <w:widowControl w:val="0"/>
      <w:spacing w:before="0" w:after="120" w:line="240" w:lineRule="auto"/>
      <w:ind w:firstLine="0"/>
    </w:pPr>
    <w:rPr>
      <w:rFonts w:ascii="Courier New" w:eastAsia="Times New Roman" w:hAnsi="Courier New"/>
      <w:spacing w:val="4"/>
      <w:szCs w:val="20"/>
      <w:lang w:val="pt-BR" w:eastAsia="pt-BR"/>
    </w:rPr>
  </w:style>
  <w:style w:type="paragraph" w:styleId="Title">
    <w:name w:val="Title"/>
    <w:basedOn w:val="Normal"/>
    <w:qFormat/>
    <w:rsid w:val="001446B2"/>
    <w:pPr>
      <w:spacing w:before="0"/>
      <w:ind w:firstLine="0"/>
      <w:jc w:val="center"/>
    </w:pPr>
    <w:rPr>
      <w:rFonts w:eastAsia="Times New Roman"/>
      <w:spacing w:val="4"/>
      <w:sz w:val="28"/>
      <w:szCs w:val="20"/>
      <w:lang w:val="pt-BR" w:eastAsia="pt-BR"/>
    </w:rPr>
  </w:style>
  <w:style w:type="paragraph" w:customStyle="1" w:styleId="StyleTOC1Right567ch">
    <w:name w:val="Style TOC 1 + Right  567 ch"/>
    <w:basedOn w:val="TOC1"/>
    <w:rsid w:val="001446B2"/>
    <w:pPr>
      <w:tabs>
        <w:tab w:val="clear" w:pos="1021"/>
        <w:tab w:val="left" w:pos="851"/>
      </w:tabs>
      <w:adjustRightInd w:val="0"/>
      <w:spacing w:before="180" w:after="60"/>
      <w:ind w:left="851" w:right="567" w:hanging="851"/>
    </w:pPr>
    <w:rPr>
      <w:rFonts w:eastAsia="Times New Roman"/>
      <w:bCs/>
      <w:caps w:val="0"/>
      <w:smallCaps/>
      <w:noProof/>
      <w:spacing w:val="4"/>
      <w:lang w:val="pt-BR" w:eastAsia="pt-BR"/>
    </w:rPr>
  </w:style>
  <w:style w:type="paragraph" w:customStyle="1" w:styleId="Subttulo1">
    <w:name w:val="Subtítulo1"/>
    <w:basedOn w:val="Heading4"/>
    <w:rsid w:val="001446B2"/>
    <w:pPr>
      <w:numPr>
        <w:ilvl w:val="0"/>
        <w:numId w:val="0"/>
      </w:numPr>
      <w:spacing w:line="240" w:lineRule="auto"/>
    </w:pPr>
    <w:rPr>
      <w:rFonts w:eastAsia="Times New Roman"/>
      <w:b/>
      <w:bCs w:val="0"/>
      <w:spacing w:val="4"/>
      <w:szCs w:val="20"/>
      <w:lang w:val="pt-BR" w:eastAsia="pt-BR"/>
    </w:rPr>
  </w:style>
  <w:style w:type="paragraph" w:styleId="BodyText">
    <w:name w:val="Body Text"/>
    <w:basedOn w:val="Normal"/>
    <w:rsid w:val="001446B2"/>
    <w:pPr>
      <w:numPr>
        <w:ilvl w:val="12"/>
      </w:numPr>
      <w:spacing w:before="0" w:after="120"/>
      <w:ind w:firstLine="709"/>
    </w:pPr>
    <w:rPr>
      <w:rFonts w:eastAsia="Times New Roman"/>
      <w:spacing w:val="4"/>
      <w:szCs w:val="20"/>
      <w:lang w:val="pt-BR" w:eastAsia="pt-BR"/>
    </w:rPr>
  </w:style>
  <w:style w:type="paragraph" w:customStyle="1" w:styleId="StyleLeftBefore6ptAfter18pt">
    <w:name w:val="Style Left Before:  6 pt After:  18 pt"/>
    <w:basedOn w:val="Normal"/>
    <w:rsid w:val="001446B2"/>
    <w:pPr>
      <w:spacing w:before="120"/>
      <w:ind w:firstLine="0"/>
      <w:jc w:val="left"/>
    </w:pPr>
    <w:rPr>
      <w:szCs w:val="20"/>
    </w:rPr>
  </w:style>
  <w:style w:type="paragraph" w:customStyle="1" w:styleId="StyleHeading4Linespacingsingle">
    <w:name w:val="Style Heading 4 + Line spacing:  single"/>
    <w:basedOn w:val="Heading4"/>
    <w:rsid w:val="001446B2"/>
    <w:pPr>
      <w:numPr>
        <w:ilvl w:val="0"/>
        <w:numId w:val="0"/>
      </w:numPr>
      <w:tabs>
        <w:tab w:val="num" w:pos="864"/>
      </w:tabs>
      <w:ind w:left="862" w:hanging="862"/>
    </w:pPr>
    <w:rPr>
      <w:b/>
      <w:spacing w:val="4"/>
      <w:lang w:val="pt-BR" w:eastAsia="pt-BR"/>
    </w:rPr>
  </w:style>
  <w:style w:type="character" w:customStyle="1" w:styleId="StyleHeading4LinespacingsingleChar">
    <w:name w:val="Style Heading 4 + Line spacing:  single Char"/>
    <w:rsid w:val="001446B2"/>
    <w:rPr>
      <w:rFonts w:ascii="Arial" w:eastAsia="Batang" w:hAnsi="Arial"/>
      <w:b/>
      <w:bCs/>
      <w:spacing w:val="4"/>
      <w:sz w:val="24"/>
      <w:szCs w:val="24"/>
      <w:lang w:val="pt-BR" w:eastAsia="pt-BR" w:bidi="ar-SA"/>
    </w:rPr>
  </w:style>
  <w:style w:type="paragraph" w:customStyle="1" w:styleId="StyleStyleHeading4LinespacingsingleItalic">
    <w:name w:val="Style Style Heading 4 + Line spacing:  single + Italic"/>
    <w:basedOn w:val="StyleHeading4Linespacingsingle"/>
    <w:rsid w:val="001446B2"/>
    <w:rPr>
      <w:i/>
      <w:iCs/>
    </w:rPr>
  </w:style>
  <w:style w:type="character" w:customStyle="1" w:styleId="StyleStyleHeading4LinespacingsingleItalicChar">
    <w:name w:val="Style Style Heading 4 + Line spacing:  single + Italic Char"/>
    <w:rsid w:val="001446B2"/>
    <w:rPr>
      <w:rFonts w:ascii="Arial" w:eastAsia="Batang" w:hAnsi="Arial"/>
      <w:b/>
      <w:bCs/>
      <w:i/>
      <w:iCs/>
      <w:spacing w:val="4"/>
      <w:sz w:val="24"/>
      <w:szCs w:val="24"/>
      <w:lang w:val="pt-BR" w:eastAsia="pt-BR" w:bidi="ar-SA"/>
    </w:rPr>
  </w:style>
  <w:style w:type="paragraph" w:customStyle="1" w:styleId="citacao">
    <w:name w:val="citacao"/>
    <w:basedOn w:val="Normal"/>
    <w:rsid w:val="001446B2"/>
    <w:pPr>
      <w:spacing w:line="240" w:lineRule="auto"/>
      <w:ind w:left="2268" w:firstLine="0"/>
    </w:pPr>
    <w:rPr>
      <w:sz w:val="20"/>
      <w:szCs w:val="20"/>
      <w:lang w:val="pt-BR"/>
    </w:rPr>
  </w:style>
  <w:style w:type="paragraph" w:customStyle="1" w:styleId="StyleHeading3">
    <w:name w:val="Style Heading 3"/>
    <w:aliases w:val="Char + Justified Before:  18 pt After:  6 pt Li..."/>
    <w:basedOn w:val="Heading3"/>
    <w:rsid w:val="001446B2"/>
    <w:p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u w:val="single"/>
      <w:lang w:eastAsia="en-US"/>
    </w:rPr>
  </w:style>
  <w:style w:type="character" w:customStyle="1" w:styleId="TabelaCharChar">
    <w:name w:val="Tabela Char Char"/>
    <w:rsid w:val="001446B2"/>
    <w:rPr>
      <w:rFonts w:ascii="Arial" w:eastAsia="Batang" w:hAnsi="Arial"/>
      <w:sz w:val="24"/>
      <w:szCs w:val="24"/>
      <w:lang w:val="en-US" w:eastAsia="ko-KR" w:bidi="ar-SA"/>
    </w:rPr>
  </w:style>
  <w:style w:type="paragraph" w:styleId="TOCHeading">
    <w:name w:val="TOC Heading"/>
    <w:basedOn w:val="Heading1"/>
    <w:next w:val="Normal"/>
    <w:uiPriority w:val="39"/>
    <w:qFormat/>
    <w:rsid w:val="0090650F"/>
    <w:pPr>
      <w:keepLines/>
      <w:pageBreakBefore w:val="0"/>
      <w:tabs>
        <w:tab w:val="clear" w:pos="709"/>
      </w:tabs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lang w:val="pt-BR" w:eastAsia="en-US"/>
    </w:rPr>
  </w:style>
  <w:style w:type="paragraph" w:customStyle="1" w:styleId="Estilocorpodoc">
    <w:name w:val="Estilo: corpo doc"/>
    <w:basedOn w:val="Normal"/>
    <w:qFormat/>
    <w:rsid w:val="00A134C6"/>
    <w:pPr>
      <w:spacing w:before="0"/>
      <w:ind w:firstLine="1134"/>
    </w:pPr>
    <w:rPr>
      <w:lang w:val="pt-BR"/>
    </w:rPr>
  </w:style>
  <w:style w:type="paragraph" w:customStyle="1" w:styleId="Estiloreferencia">
    <w:name w:val="Estilo: referencia"/>
    <w:basedOn w:val="Referncia"/>
    <w:qFormat/>
    <w:rsid w:val="00FD03D8"/>
    <w:pPr>
      <w:spacing w:before="0" w:after="480" w:line="240" w:lineRule="auto"/>
      <w:jc w:val="left"/>
    </w:pPr>
    <w:rPr>
      <w:sz w:val="22"/>
      <w:lang w:val="pt-BR"/>
    </w:rPr>
  </w:style>
  <w:style w:type="paragraph" w:customStyle="1" w:styleId="EstiloTtulo113pt">
    <w:name w:val="Estilo Título 1 + 13 pt"/>
    <w:basedOn w:val="Heading1"/>
    <w:autoRedefine/>
    <w:qFormat/>
    <w:rsid w:val="00EE27B0"/>
    <w:pPr>
      <w:jc w:val="left"/>
    </w:pPr>
  </w:style>
  <w:style w:type="paragraph" w:styleId="Caption">
    <w:name w:val="caption"/>
    <w:basedOn w:val="Normal"/>
    <w:next w:val="Normal"/>
    <w:uiPriority w:val="35"/>
    <w:qFormat/>
    <w:rsid w:val="008928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6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4D4FE6"/>
    <w:rPr>
      <w:i/>
      <w:iCs/>
    </w:rPr>
  </w:style>
  <w:style w:type="paragraph" w:styleId="NormalWeb">
    <w:name w:val="Normal (Web)"/>
    <w:basedOn w:val="Normal"/>
    <w:rsid w:val="002653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val="pt-BR" w:eastAsia="pt-BR"/>
    </w:rPr>
  </w:style>
  <w:style w:type="paragraph" w:customStyle="1" w:styleId="folhaaprovadissert">
    <w:name w:val="folha aprova dissert"/>
    <w:basedOn w:val="Normal"/>
    <w:autoRedefine/>
    <w:rsid w:val="004A49DE"/>
    <w:pPr>
      <w:spacing w:before="0" w:line="240" w:lineRule="auto"/>
      <w:ind w:firstLine="0"/>
    </w:pPr>
    <w:rPr>
      <w:rFonts w:eastAsia="Times New Roman" w:cs="Arial"/>
      <w:color w:val="000000"/>
      <w:sz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e\AppData\Local\Temp\templ%20dissert%20w200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4BD5-26EC-4064-83DE-6E5C918F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 dissert w2007.dotx</Template>
  <TotalTime>153</TotalTime>
  <Pages>22</Pages>
  <Words>1470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- Documento Mestre</vt:lpstr>
      <vt:lpstr>Template - Documento Mestre</vt:lpstr>
    </vt:vector>
  </TitlesOfParts>
  <Company>UnicenP</Company>
  <LinksUpToDate>false</LinksUpToDate>
  <CharactersWithSpaces>9830</CharactersWithSpaces>
  <SharedDoc>false</SharedDoc>
  <HLinks>
    <vt:vector size="84" baseType="variant">
      <vt:variant>
        <vt:i4>1638449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_Toc216117490</vt:lpwstr>
      </vt:variant>
      <vt:variant>
        <vt:i4>1572913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_Toc216117489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_Toc216117488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_Toc216117487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_Toc216117486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_Toc216117485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_Toc216117484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_Toc216117483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_Toc216117482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_Toc216117481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_Toc216117480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_Toc216117479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_Toc216117478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_Toc216117477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Documento Mestre</dc:title>
  <dc:creator>LC</dc:creator>
  <cp:keywords>dissertação;word 2007</cp:keywords>
  <cp:lastModifiedBy>LC</cp:lastModifiedBy>
  <cp:revision>16</cp:revision>
  <dcterms:created xsi:type="dcterms:W3CDTF">2012-12-30T11:17:00Z</dcterms:created>
  <dcterms:modified xsi:type="dcterms:W3CDTF">2012-12-30T17:23:00Z</dcterms:modified>
</cp:coreProperties>
</file>